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EC" w:rsidRPr="00F36EC0" w:rsidRDefault="003D6DEC" w:rsidP="003D6DEC">
      <w:pPr>
        <w:rPr>
          <w:sz w:val="20"/>
          <w:szCs w:val="20"/>
        </w:rPr>
      </w:pPr>
      <w:r w:rsidRPr="00F36EC0">
        <w:rPr>
          <w:rFonts w:ascii="Arial" w:hAnsi="Arial" w:cs="Arial"/>
          <w:sz w:val="20"/>
          <w:szCs w:val="20"/>
        </w:rPr>
        <w:t>Datum aanvraag:</w:t>
      </w:r>
      <w:r w:rsidRPr="00F36EC0">
        <w:rPr>
          <w:rFonts w:ascii="Arial" w:hAnsi="Arial" w:cs="Arial"/>
          <w:sz w:val="20"/>
          <w:szCs w:val="20"/>
        </w:rPr>
        <w:tab/>
      </w:r>
      <w:r w:rsidRPr="00F36EC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7C1EDA" w:rsidRDefault="007C1EDA" w:rsidP="0073492F">
      <w:pPr>
        <w:rPr>
          <w:rFonts w:ascii="Arial" w:hAnsi="Arial" w:cs="Arial"/>
          <w:sz w:val="22"/>
          <w:szCs w:val="22"/>
        </w:rPr>
      </w:pPr>
    </w:p>
    <w:p w:rsidR="0073492F" w:rsidRPr="003C120E" w:rsidRDefault="004E5C3D" w:rsidP="001442E5">
      <w:pPr>
        <w:ind w:hanging="180"/>
        <w:rPr>
          <w:rFonts w:ascii="Arial" w:hAnsi="Arial" w:cs="Arial"/>
          <w:b/>
          <w:smallCaps/>
          <w:sz w:val="16"/>
          <w:szCs w:val="16"/>
          <w:u w:val="single"/>
        </w:rPr>
      </w:pPr>
      <w:r>
        <w:rPr>
          <w:rFonts w:ascii="Arial" w:hAnsi="Arial" w:cs="Arial"/>
          <w:b/>
          <w:smallCaps/>
          <w:sz w:val="22"/>
          <w:szCs w:val="22"/>
          <w:u w:val="single"/>
        </w:rPr>
        <w:t>A</w:t>
      </w:r>
      <w:r w:rsidR="00F40D79">
        <w:rPr>
          <w:rFonts w:ascii="Arial" w:hAnsi="Arial" w:cs="Arial"/>
          <w:b/>
          <w:smallCaps/>
          <w:sz w:val="22"/>
          <w:szCs w:val="22"/>
          <w:u w:val="single"/>
        </w:rPr>
        <w:t xml:space="preserve">.  </w:t>
      </w:r>
      <w:r w:rsidR="00953503" w:rsidRPr="003C120E">
        <w:rPr>
          <w:rFonts w:ascii="Arial" w:hAnsi="Arial" w:cs="Arial"/>
          <w:b/>
          <w:smallCaps/>
          <w:sz w:val="22"/>
          <w:szCs w:val="22"/>
          <w:u w:val="single"/>
        </w:rPr>
        <w:t>a</w:t>
      </w:r>
      <w:r w:rsidR="00913066" w:rsidRPr="003C120E">
        <w:rPr>
          <w:rFonts w:ascii="Arial" w:hAnsi="Arial" w:cs="Arial"/>
          <w:b/>
          <w:smallCaps/>
          <w:sz w:val="22"/>
          <w:szCs w:val="22"/>
          <w:u w:val="single"/>
        </w:rPr>
        <w:t>dministratieve gegevens</w:t>
      </w:r>
      <w:r w:rsidR="005C529B" w:rsidRPr="003C120E">
        <w:rPr>
          <w:rFonts w:ascii="Arial" w:hAnsi="Arial" w:cs="Arial"/>
          <w:b/>
          <w:smallCaps/>
          <w:sz w:val="22"/>
          <w:szCs w:val="22"/>
          <w:u w:val="single"/>
        </w:rPr>
        <w:t>:</w:t>
      </w:r>
    </w:p>
    <w:p w:rsidR="006A4838" w:rsidRPr="006A4838" w:rsidRDefault="006A4838" w:rsidP="0073492F">
      <w:pPr>
        <w:rPr>
          <w:rFonts w:ascii="Arial" w:hAnsi="Arial" w:cs="Arial"/>
          <w:b/>
          <w:smallCaps/>
          <w:sz w:val="16"/>
          <w:szCs w:val="16"/>
        </w:rPr>
      </w:pP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3780"/>
        <w:gridCol w:w="2699"/>
        <w:gridCol w:w="2160"/>
        <w:gridCol w:w="2223"/>
      </w:tblGrid>
      <w:tr w:rsidR="00953503" w:rsidRPr="00882D04" w:rsidTr="00245AAF">
        <w:tc>
          <w:tcPr>
            <w:tcW w:w="3780" w:type="dxa"/>
            <w:shd w:val="clear" w:color="auto" w:fill="auto"/>
          </w:tcPr>
          <w:p w:rsidR="00953503" w:rsidRPr="00882D04" w:rsidRDefault="0095350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82D04">
              <w:rPr>
                <w:rFonts w:ascii="Arial" w:hAnsi="Arial" w:cs="Arial"/>
                <w:b/>
                <w:i/>
                <w:sz w:val="20"/>
                <w:szCs w:val="20"/>
              </w:rPr>
              <w:t>Persoonsgegevens:</w:t>
            </w:r>
          </w:p>
        </w:tc>
        <w:tc>
          <w:tcPr>
            <w:tcW w:w="2699" w:type="dxa"/>
            <w:tcBorders>
              <w:bottom w:val="single" w:sz="6" w:space="0" w:color="auto"/>
            </w:tcBorders>
            <w:shd w:val="clear" w:color="auto" w:fill="auto"/>
          </w:tcPr>
          <w:p w:rsidR="00953503" w:rsidRPr="00882D04" w:rsidRDefault="00953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53503" w:rsidRPr="00882D04" w:rsidRDefault="00953503" w:rsidP="00882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</w:tcPr>
          <w:p w:rsidR="00953503" w:rsidRPr="00882D04" w:rsidRDefault="00953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03" w:rsidRPr="00882D04" w:rsidTr="00245AAF">
        <w:tc>
          <w:tcPr>
            <w:tcW w:w="3780" w:type="dxa"/>
            <w:tcBorders>
              <w:right w:val="single" w:sz="6" w:space="0" w:color="auto"/>
            </w:tcBorders>
            <w:shd w:val="clear" w:color="auto" w:fill="auto"/>
          </w:tcPr>
          <w:p w:rsidR="00953503" w:rsidRPr="00882D04" w:rsidRDefault="00B8310E">
            <w:pPr>
              <w:rPr>
                <w:rFonts w:ascii="Arial" w:hAnsi="Arial" w:cs="Arial"/>
                <w:sz w:val="20"/>
                <w:szCs w:val="20"/>
              </w:rPr>
            </w:pPr>
            <w:r w:rsidRPr="00882D04">
              <w:rPr>
                <w:rFonts w:ascii="Arial" w:hAnsi="Arial" w:cs="Arial"/>
                <w:sz w:val="20"/>
                <w:szCs w:val="20"/>
              </w:rPr>
              <w:t>a</w:t>
            </w:r>
            <w:r w:rsidR="00953503" w:rsidRPr="00882D04">
              <w:rPr>
                <w:rFonts w:ascii="Arial" w:hAnsi="Arial" w:cs="Arial"/>
                <w:sz w:val="20"/>
                <w:szCs w:val="20"/>
              </w:rPr>
              <w:t xml:space="preserve">chternaam </w:t>
            </w:r>
            <w:r w:rsidR="001B5C24" w:rsidRPr="00882D04">
              <w:rPr>
                <w:rFonts w:ascii="Arial" w:hAnsi="Arial" w:cs="Arial"/>
                <w:sz w:val="16"/>
                <w:szCs w:val="16"/>
              </w:rPr>
              <w:t>(indien gehuwd ook meisjesnaam)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503" w:rsidRPr="00882D04" w:rsidRDefault="00953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3503" w:rsidRPr="00882D04" w:rsidRDefault="00EF7739" w:rsidP="00882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D0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8310E" w:rsidRPr="00882D04">
              <w:rPr>
                <w:rFonts w:ascii="Arial" w:hAnsi="Arial" w:cs="Arial"/>
                <w:sz w:val="20"/>
                <w:szCs w:val="20"/>
              </w:rPr>
              <w:t>t</w:t>
            </w:r>
            <w:r w:rsidR="00953503" w:rsidRPr="00882D04">
              <w:rPr>
                <w:rFonts w:ascii="Arial" w:hAnsi="Arial" w:cs="Arial"/>
                <w:sz w:val="20"/>
                <w:szCs w:val="20"/>
              </w:rPr>
              <w:t>itel en Initialen: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503" w:rsidRPr="00882D04" w:rsidRDefault="00953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03" w:rsidRPr="00882D04" w:rsidTr="00245AAF">
        <w:tc>
          <w:tcPr>
            <w:tcW w:w="3780" w:type="dxa"/>
            <w:tcBorders>
              <w:right w:val="single" w:sz="6" w:space="0" w:color="auto"/>
            </w:tcBorders>
            <w:shd w:val="clear" w:color="auto" w:fill="auto"/>
          </w:tcPr>
          <w:p w:rsidR="00953503" w:rsidRPr="00882D04" w:rsidRDefault="00B8310E">
            <w:pPr>
              <w:rPr>
                <w:rFonts w:ascii="Arial" w:hAnsi="Arial" w:cs="Arial"/>
                <w:sz w:val="20"/>
                <w:szCs w:val="20"/>
              </w:rPr>
            </w:pPr>
            <w:r w:rsidRPr="00882D04">
              <w:rPr>
                <w:rFonts w:ascii="Arial" w:hAnsi="Arial" w:cs="Arial"/>
                <w:sz w:val="20"/>
                <w:szCs w:val="20"/>
              </w:rPr>
              <w:t>g</w:t>
            </w:r>
            <w:r w:rsidR="00953503" w:rsidRPr="00882D04">
              <w:rPr>
                <w:rFonts w:ascii="Arial" w:hAnsi="Arial" w:cs="Arial"/>
                <w:sz w:val="20"/>
                <w:szCs w:val="20"/>
              </w:rPr>
              <w:t>eboortedatum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503" w:rsidRPr="00882D04" w:rsidRDefault="00953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3503" w:rsidRPr="00882D04" w:rsidRDefault="00EF7739" w:rsidP="00882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D0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858EF" w:rsidRPr="00882D04">
              <w:rPr>
                <w:rFonts w:ascii="Arial" w:hAnsi="Arial" w:cs="Arial"/>
                <w:sz w:val="20"/>
                <w:szCs w:val="20"/>
              </w:rPr>
              <w:t>g</w:t>
            </w:r>
            <w:r w:rsidR="00F93433" w:rsidRPr="00882D04">
              <w:rPr>
                <w:rFonts w:ascii="Arial" w:hAnsi="Arial" w:cs="Arial"/>
                <w:sz w:val="20"/>
                <w:szCs w:val="20"/>
              </w:rPr>
              <w:t>eslacht: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503" w:rsidRPr="00882D04" w:rsidRDefault="00953503" w:rsidP="000C7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C24" w:rsidRPr="00882D04" w:rsidTr="00245AAF">
        <w:tc>
          <w:tcPr>
            <w:tcW w:w="3780" w:type="dxa"/>
            <w:shd w:val="clear" w:color="auto" w:fill="auto"/>
          </w:tcPr>
          <w:p w:rsidR="001B5C24" w:rsidRPr="00882D04" w:rsidRDefault="001B5C24" w:rsidP="00ED53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82D04">
              <w:rPr>
                <w:rFonts w:ascii="Arial" w:hAnsi="Arial" w:cs="Arial"/>
                <w:b/>
                <w:i/>
                <w:sz w:val="20"/>
                <w:szCs w:val="20"/>
              </w:rPr>
              <w:t>Privé adres: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B5C24" w:rsidRPr="00882D04" w:rsidRDefault="001B5C24" w:rsidP="00ED5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1B5C24" w:rsidRPr="00882D04" w:rsidRDefault="001B5C24" w:rsidP="00ED5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03" w:rsidRPr="00882D04" w:rsidTr="00245AAF">
        <w:tc>
          <w:tcPr>
            <w:tcW w:w="3780" w:type="dxa"/>
            <w:tcBorders>
              <w:right w:val="single" w:sz="6" w:space="0" w:color="auto"/>
            </w:tcBorders>
            <w:shd w:val="clear" w:color="auto" w:fill="auto"/>
          </w:tcPr>
          <w:p w:rsidR="00953503" w:rsidRPr="00882D04" w:rsidRDefault="00B8310E" w:rsidP="00ED5387">
            <w:pPr>
              <w:rPr>
                <w:rFonts w:ascii="Arial" w:hAnsi="Arial" w:cs="Arial"/>
                <w:sz w:val="20"/>
                <w:szCs w:val="20"/>
              </w:rPr>
            </w:pPr>
            <w:r w:rsidRPr="00882D04">
              <w:rPr>
                <w:rFonts w:ascii="Arial" w:hAnsi="Arial" w:cs="Arial"/>
                <w:sz w:val="20"/>
                <w:szCs w:val="20"/>
              </w:rPr>
              <w:t>s</w:t>
            </w:r>
            <w:r w:rsidR="00953503" w:rsidRPr="00882D04">
              <w:rPr>
                <w:rFonts w:ascii="Arial" w:hAnsi="Arial" w:cs="Arial"/>
                <w:sz w:val="20"/>
                <w:szCs w:val="20"/>
              </w:rPr>
              <w:t>traat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503" w:rsidRPr="00882D04" w:rsidRDefault="00953503" w:rsidP="00ED5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3503" w:rsidRPr="00882D04" w:rsidRDefault="00EF7739" w:rsidP="00882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D0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53503" w:rsidRPr="00882D04">
              <w:rPr>
                <w:rFonts w:ascii="Arial" w:hAnsi="Arial" w:cs="Arial"/>
                <w:sz w:val="20"/>
                <w:szCs w:val="20"/>
              </w:rPr>
              <w:t>huisnummer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503" w:rsidRPr="00882D04" w:rsidRDefault="00953503" w:rsidP="00ED5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03" w:rsidRPr="00882D04" w:rsidTr="00245AAF">
        <w:tc>
          <w:tcPr>
            <w:tcW w:w="3780" w:type="dxa"/>
            <w:tcBorders>
              <w:right w:val="single" w:sz="6" w:space="0" w:color="auto"/>
            </w:tcBorders>
            <w:shd w:val="clear" w:color="auto" w:fill="auto"/>
          </w:tcPr>
          <w:p w:rsidR="00953503" w:rsidRPr="00882D04" w:rsidRDefault="00953503">
            <w:pPr>
              <w:rPr>
                <w:rFonts w:ascii="Arial" w:hAnsi="Arial" w:cs="Arial"/>
                <w:sz w:val="20"/>
                <w:szCs w:val="20"/>
              </w:rPr>
            </w:pPr>
            <w:r w:rsidRPr="00882D04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503" w:rsidRPr="00882D04" w:rsidRDefault="00953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3503" w:rsidRPr="00882D04" w:rsidRDefault="00EF7739" w:rsidP="00882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D0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53503" w:rsidRPr="00882D04">
              <w:rPr>
                <w:rFonts w:ascii="Arial" w:hAnsi="Arial" w:cs="Arial"/>
                <w:sz w:val="20"/>
                <w:szCs w:val="20"/>
              </w:rPr>
              <w:t>woonplaats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503" w:rsidRPr="00882D04" w:rsidRDefault="00953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03" w:rsidRPr="00882D04" w:rsidTr="00245AAF">
        <w:tc>
          <w:tcPr>
            <w:tcW w:w="3780" w:type="dxa"/>
            <w:tcBorders>
              <w:right w:val="single" w:sz="6" w:space="0" w:color="auto"/>
            </w:tcBorders>
            <w:shd w:val="clear" w:color="auto" w:fill="auto"/>
          </w:tcPr>
          <w:p w:rsidR="00953503" w:rsidRPr="00882D04" w:rsidRDefault="00953503">
            <w:pPr>
              <w:rPr>
                <w:rFonts w:ascii="Arial" w:hAnsi="Arial" w:cs="Arial"/>
                <w:sz w:val="20"/>
                <w:szCs w:val="20"/>
              </w:rPr>
            </w:pPr>
            <w:r w:rsidRPr="00882D04">
              <w:rPr>
                <w:rFonts w:ascii="Arial" w:hAnsi="Arial" w:cs="Arial"/>
                <w:sz w:val="20"/>
                <w:szCs w:val="20"/>
              </w:rPr>
              <w:t>telefoon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503" w:rsidRPr="00882D04" w:rsidRDefault="00953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3503" w:rsidRPr="00882D04" w:rsidRDefault="00EF7739" w:rsidP="00882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D0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53503" w:rsidRPr="00882D0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503" w:rsidRPr="00882D04" w:rsidRDefault="00953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03" w:rsidRPr="00882D04" w:rsidTr="00245AAF">
        <w:tc>
          <w:tcPr>
            <w:tcW w:w="3780" w:type="dxa"/>
            <w:shd w:val="clear" w:color="auto" w:fill="auto"/>
          </w:tcPr>
          <w:p w:rsidR="00953503" w:rsidRPr="00882D04" w:rsidRDefault="00320591" w:rsidP="00ED53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82D04">
              <w:rPr>
                <w:rFonts w:ascii="Arial" w:hAnsi="Arial" w:cs="Arial"/>
                <w:b/>
                <w:i/>
                <w:sz w:val="20"/>
                <w:szCs w:val="20"/>
              </w:rPr>
              <w:t>werk</w:t>
            </w:r>
            <w:r w:rsidR="00953503" w:rsidRPr="00882D04">
              <w:rPr>
                <w:rFonts w:ascii="Arial" w:hAnsi="Arial" w:cs="Arial"/>
                <w:b/>
                <w:i/>
                <w:sz w:val="20"/>
                <w:szCs w:val="20"/>
              </w:rPr>
              <w:t>adres: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53503" w:rsidRPr="00882D04" w:rsidRDefault="00953503" w:rsidP="00ED5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53503" w:rsidRPr="00882D04" w:rsidRDefault="00953503" w:rsidP="00882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:rsidR="00953503" w:rsidRPr="00882D04" w:rsidRDefault="00953503" w:rsidP="00ED5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20A" w:rsidRPr="00882D04" w:rsidTr="00245AAF">
        <w:trPr>
          <w:gridAfter w:val="2"/>
          <w:wAfter w:w="4383" w:type="dxa"/>
        </w:trPr>
        <w:tc>
          <w:tcPr>
            <w:tcW w:w="3780" w:type="dxa"/>
            <w:tcBorders>
              <w:right w:val="single" w:sz="6" w:space="0" w:color="auto"/>
            </w:tcBorders>
            <w:shd w:val="clear" w:color="auto" w:fill="auto"/>
          </w:tcPr>
          <w:p w:rsidR="0052220A" w:rsidRPr="00882D04" w:rsidRDefault="0052220A" w:rsidP="00ED5387">
            <w:pPr>
              <w:rPr>
                <w:rFonts w:ascii="Arial" w:hAnsi="Arial" w:cs="Arial"/>
                <w:sz w:val="16"/>
                <w:szCs w:val="16"/>
              </w:rPr>
            </w:pPr>
            <w:r w:rsidRPr="00882D04">
              <w:rPr>
                <w:rFonts w:ascii="Arial" w:hAnsi="Arial" w:cs="Arial"/>
                <w:sz w:val="20"/>
                <w:szCs w:val="20"/>
              </w:rPr>
              <w:t>naam instelling</w:t>
            </w: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220A" w:rsidRPr="00882D04" w:rsidRDefault="0052220A" w:rsidP="00EF7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03" w:rsidRPr="00882D04" w:rsidTr="00245AAF">
        <w:tc>
          <w:tcPr>
            <w:tcW w:w="3780" w:type="dxa"/>
            <w:tcBorders>
              <w:right w:val="single" w:sz="6" w:space="0" w:color="auto"/>
            </w:tcBorders>
            <w:shd w:val="clear" w:color="auto" w:fill="auto"/>
          </w:tcPr>
          <w:p w:rsidR="00953503" w:rsidRPr="00882D04" w:rsidRDefault="00B8310E" w:rsidP="00ED5387">
            <w:pPr>
              <w:rPr>
                <w:rFonts w:ascii="Arial" w:hAnsi="Arial" w:cs="Arial"/>
                <w:sz w:val="20"/>
                <w:szCs w:val="20"/>
              </w:rPr>
            </w:pPr>
            <w:r w:rsidRPr="00882D04">
              <w:rPr>
                <w:rFonts w:ascii="Arial" w:hAnsi="Arial" w:cs="Arial"/>
                <w:sz w:val="20"/>
                <w:szCs w:val="20"/>
              </w:rPr>
              <w:t>p</w:t>
            </w:r>
            <w:r w:rsidR="00953503" w:rsidRPr="00882D04">
              <w:rPr>
                <w:rFonts w:ascii="Arial" w:hAnsi="Arial" w:cs="Arial"/>
                <w:sz w:val="20"/>
                <w:szCs w:val="20"/>
              </w:rPr>
              <w:t>ostbus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503" w:rsidRPr="00882D04" w:rsidRDefault="00953503" w:rsidP="00ED5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</w:tcBorders>
            <w:shd w:val="clear" w:color="auto" w:fill="auto"/>
          </w:tcPr>
          <w:p w:rsidR="00953503" w:rsidRPr="00882D04" w:rsidRDefault="00953503" w:rsidP="00882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</w:tcPr>
          <w:p w:rsidR="00953503" w:rsidRPr="00882D04" w:rsidRDefault="00953503" w:rsidP="00ED5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03" w:rsidRPr="00882D04" w:rsidTr="00245AAF">
        <w:tc>
          <w:tcPr>
            <w:tcW w:w="3780" w:type="dxa"/>
            <w:tcBorders>
              <w:right w:val="single" w:sz="6" w:space="0" w:color="auto"/>
            </w:tcBorders>
            <w:shd w:val="clear" w:color="auto" w:fill="auto"/>
          </w:tcPr>
          <w:p w:rsidR="00953503" w:rsidRPr="00882D04" w:rsidRDefault="00953503" w:rsidP="009E19B5">
            <w:pPr>
              <w:rPr>
                <w:rFonts w:ascii="Arial" w:hAnsi="Arial" w:cs="Arial"/>
                <w:sz w:val="20"/>
                <w:szCs w:val="20"/>
              </w:rPr>
            </w:pPr>
            <w:r w:rsidRPr="00882D04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503" w:rsidRPr="00882D04" w:rsidRDefault="00953503" w:rsidP="009E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3503" w:rsidRPr="00882D04" w:rsidRDefault="00EF7739" w:rsidP="00882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D0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53503" w:rsidRPr="00882D04">
              <w:rPr>
                <w:rFonts w:ascii="Arial" w:hAnsi="Arial" w:cs="Arial"/>
                <w:sz w:val="20"/>
                <w:szCs w:val="20"/>
              </w:rPr>
              <w:t>plaats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503" w:rsidRPr="00882D04" w:rsidRDefault="00953503" w:rsidP="009E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03" w:rsidRPr="00882D04" w:rsidTr="00245AAF">
        <w:tc>
          <w:tcPr>
            <w:tcW w:w="3780" w:type="dxa"/>
            <w:tcBorders>
              <w:right w:val="single" w:sz="6" w:space="0" w:color="auto"/>
            </w:tcBorders>
            <w:shd w:val="clear" w:color="auto" w:fill="auto"/>
          </w:tcPr>
          <w:p w:rsidR="00953503" w:rsidRPr="00882D04" w:rsidRDefault="00953503" w:rsidP="009E19B5">
            <w:pPr>
              <w:rPr>
                <w:rFonts w:ascii="Arial" w:hAnsi="Arial" w:cs="Arial"/>
                <w:sz w:val="20"/>
                <w:szCs w:val="20"/>
              </w:rPr>
            </w:pPr>
            <w:r w:rsidRPr="00882D04">
              <w:rPr>
                <w:rFonts w:ascii="Arial" w:hAnsi="Arial" w:cs="Arial"/>
                <w:sz w:val="20"/>
                <w:szCs w:val="20"/>
              </w:rPr>
              <w:t>telefoon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503" w:rsidRPr="00882D04" w:rsidRDefault="00953503" w:rsidP="009E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3503" w:rsidRPr="00882D04" w:rsidRDefault="00EF7739" w:rsidP="00882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D0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53503" w:rsidRPr="00882D0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503" w:rsidRPr="00882D04" w:rsidRDefault="00953503" w:rsidP="009E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03" w:rsidRPr="00882D04" w:rsidTr="00245AAF">
        <w:tc>
          <w:tcPr>
            <w:tcW w:w="3780" w:type="dxa"/>
            <w:shd w:val="clear" w:color="auto" w:fill="auto"/>
          </w:tcPr>
          <w:p w:rsidR="00953503" w:rsidRPr="00882D04" w:rsidRDefault="00953503" w:rsidP="00ED53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82D04">
              <w:rPr>
                <w:rFonts w:ascii="Arial" w:hAnsi="Arial" w:cs="Arial"/>
                <w:b/>
                <w:i/>
                <w:sz w:val="20"/>
                <w:szCs w:val="20"/>
              </w:rPr>
              <w:t>Registratiegegevens: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53503" w:rsidRPr="00882D04" w:rsidRDefault="00953503" w:rsidP="00ED5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53503" w:rsidRPr="00882D04" w:rsidRDefault="00953503" w:rsidP="00882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:rsidR="00953503" w:rsidRPr="00882D04" w:rsidRDefault="00953503" w:rsidP="00ED5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03" w:rsidRPr="00882D04" w:rsidTr="00245AAF">
        <w:tc>
          <w:tcPr>
            <w:tcW w:w="3780" w:type="dxa"/>
            <w:tcBorders>
              <w:right w:val="single" w:sz="6" w:space="0" w:color="auto"/>
            </w:tcBorders>
            <w:shd w:val="clear" w:color="auto" w:fill="auto"/>
          </w:tcPr>
          <w:p w:rsidR="00953503" w:rsidRPr="00882D04" w:rsidRDefault="00B8310E" w:rsidP="00ED5387">
            <w:pPr>
              <w:rPr>
                <w:rFonts w:ascii="Arial" w:hAnsi="Arial" w:cs="Arial"/>
                <w:sz w:val="20"/>
                <w:szCs w:val="20"/>
              </w:rPr>
            </w:pPr>
            <w:r w:rsidRPr="00882D04">
              <w:rPr>
                <w:rFonts w:ascii="Arial" w:hAnsi="Arial" w:cs="Arial"/>
                <w:sz w:val="20"/>
                <w:szCs w:val="20"/>
              </w:rPr>
              <w:t>n</w:t>
            </w:r>
            <w:r w:rsidR="00953503" w:rsidRPr="00882D04">
              <w:rPr>
                <w:rFonts w:ascii="Arial" w:hAnsi="Arial" w:cs="Arial"/>
                <w:sz w:val="20"/>
                <w:szCs w:val="20"/>
              </w:rPr>
              <w:t>ummer registratie BIG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503" w:rsidRPr="00882D04" w:rsidRDefault="00953503" w:rsidP="00ED5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</w:tcBorders>
            <w:shd w:val="clear" w:color="auto" w:fill="auto"/>
          </w:tcPr>
          <w:p w:rsidR="00953503" w:rsidRPr="00882D04" w:rsidRDefault="00953503" w:rsidP="00882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53503" w:rsidRPr="00882D04" w:rsidRDefault="00953503" w:rsidP="00ED5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D90" w:rsidRPr="00882D04" w:rsidTr="00245AAF">
        <w:tc>
          <w:tcPr>
            <w:tcW w:w="3780" w:type="dxa"/>
            <w:tcBorders>
              <w:right w:val="single" w:sz="6" w:space="0" w:color="auto"/>
            </w:tcBorders>
            <w:shd w:val="clear" w:color="auto" w:fill="auto"/>
          </w:tcPr>
          <w:p w:rsidR="004B4D90" w:rsidRPr="00882D04" w:rsidRDefault="004B4D90" w:rsidP="00EF73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moederspecialisme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4D90" w:rsidRPr="00882D04" w:rsidRDefault="004B4D90" w:rsidP="00EF7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</w:tcBorders>
            <w:shd w:val="clear" w:color="auto" w:fill="auto"/>
          </w:tcPr>
          <w:p w:rsidR="004B4D90" w:rsidRPr="00882D04" w:rsidRDefault="004B4D90" w:rsidP="00EF73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D0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160" w:type="dxa"/>
            <w:shd w:val="clear" w:color="auto" w:fill="auto"/>
          </w:tcPr>
          <w:p w:rsidR="004B4D90" w:rsidRPr="00882D04" w:rsidRDefault="004B4D90" w:rsidP="00EF7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03" w:rsidRPr="00882D04" w:rsidTr="00245AAF">
        <w:tc>
          <w:tcPr>
            <w:tcW w:w="3780" w:type="dxa"/>
            <w:tcBorders>
              <w:right w:val="single" w:sz="6" w:space="0" w:color="auto"/>
            </w:tcBorders>
            <w:shd w:val="clear" w:color="auto" w:fill="auto"/>
          </w:tcPr>
          <w:p w:rsidR="00953503" w:rsidRPr="00882D04" w:rsidRDefault="0061299F" w:rsidP="00ED5387">
            <w:pPr>
              <w:rPr>
                <w:rFonts w:ascii="Arial" w:hAnsi="Arial" w:cs="Arial"/>
                <w:sz w:val="20"/>
                <w:szCs w:val="20"/>
              </w:rPr>
            </w:pPr>
            <w:r w:rsidRPr="00882D04">
              <w:rPr>
                <w:rFonts w:ascii="Arial" w:hAnsi="Arial" w:cs="Arial"/>
                <w:sz w:val="20"/>
                <w:szCs w:val="20"/>
              </w:rPr>
              <w:t>datum</w:t>
            </w:r>
            <w:r w:rsidR="00953503" w:rsidRPr="00882D04">
              <w:rPr>
                <w:rFonts w:ascii="Arial" w:hAnsi="Arial" w:cs="Arial"/>
                <w:sz w:val="20"/>
                <w:szCs w:val="20"/>
              </w:rPr>
              <w:t xml:space="preserve"> registratie </w:t>
            </w:r>
            <w:r w:rsidR="004B4D90">
              <w:rPr>
                <w:rFonts w:ascii="Arial" w:hAnsi="Arial" w:cs="Arial"/>
                <w:sz w:val="20"/>
                <w:szCs w:val="20"/>
              </w:rPr>
              <w:t>specialist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503" w:rsidRPr="00882D04" w:rsidRDefault="00953503" w:rsidP="00ED5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</w:tcBorders>
            <w:shd w:val="clear" w:color="auto" w:fill="auto"/>
          </w:tcPr>
          <w:p w:rsidR="00953503" w:rsidRPr="00882D04" w:rsidRDefault="00EF7739" w:rsidP="00882D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D0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160" w:type="dxa"/>
            <w:shd w:val="clear" w:color="auto" w:fill="auto"/>
          </w:tcPr>
          <w:p w:rsidR="00953503" w:rsidRPr="00882D04" w:rsidRDefault="00953503" w:rsidP="00ED5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05D4" w:rsidRDefault="005705D4">
      <w:pPr>
        <w:rPr>
          <w:rFonts w:ascii="Arial" w:hAnsi="Arial" w:cs="Arial"/>
          <w:b/>
          <w:smallCaps/>
          <w:sz w:val="16"/>
          <w:szCs w:val="16"/>
        </w:rPr>
      </w:pPr>
    </w:p>
    <w:p w:rsidR="005705D4" w:rsidRDefault="005705D4">
      <w:pPr>
        <w:rPr>
          <w:rFonts w:ascii="Arial" w:hAnsi="Arial" w:cs="Arial"/>
          <w:b/>
          <w:smallCaps/>
          <w:sz w:val="16"/>
          <w:szCs w:val="16"/>
        </w:rPr>
      </w:pPr>
    </w:p>
    <w:p w:rsidR="00953503" w:rsidRPr="003C120E" w:rsidRDefault="004E5C3D" w:rsidP="001442E5">
      <w:pPr>
        <w:ind w:hanging="180"/>
        <w:rPr>
          <w:rFonts w:ascii="Arial" w:hAnsi="Arial" w:cs="Arial"/>
          <w:b/>
          <w:smallCaps/>
          <w:sz w:val="16"/>
          <w:szCs w:val="16"/>
          <w:u w:val="single"/>
        </w:rPr>
      </w:pPr>
      <w:r>
        <w:rPr>
          <w:rFonts w:ascii="Arial" w:hAnsi="Arial" w:cs="Arial"/>
          <w:b/>
          <w:smallCaps/>
          <w:sz w:val="22"/>
          <w:szCs w:val="22"/>
          <w:u w:val="single"/>
        </w:rPr>
        <w:t>B</w:t>
      </w:r>
      <w:r w:rsidR="00F40D79">
        <w:rPr>
          <w:rFonts w:ascii="Arial" w:hAnsi="Arial" w:cs="Arial"/>
          <w:b/>
          <w:smallCaps/>
          <w:sz w:val="22"/>
          <w:szCs w:val="22"/>
          <w:u w:val="single"/>
        </w:rPr>
        <w:t xml:space="preserve">.  </w:t>
      </w:r>
      <w:r w:rsidR="00F526CD" w:rsidRPr="003C120E">
        <w:rPr>
          <w:rFonts w:ascii="Arial" w:hAnsi="Arial" w:cs="Arial"/>
          <w:b/>
          <w:smallCaps/>
          <w:sz w:val="22"/>
          <w:szCs w:val="22"/>
          <w:u w:val="single"/>
        </w:rPr>
        <w:t xml:space="preserve">gegevens over de </w:t>
      </w:r>
      <w:r w:rsidR="00E776D1">
        <w:rPr>
          <w:rFonts w:ascii="Arial" w:hAnsi="Arial" w:cs="Arial"/>
          <w:b/>
          <w:smallCaps/>
          <w:sz w:val="22"/>
          <w:szCs w:val="22"/>
          <w:u w:val="single"/>
        </w:rPr>
        <w:t>kinderneurologische</w:t>
      </w:r>
      <w:r w:rsidR="00DF7516">
        <w:rPr>
          <w:rFonts w:ascii="Arial" w:hAnsi="Arial" w:cs="Arial"/>
          <w:b/>
          <w:smallCaps/>
          <w:sz w:val="22"/>
          <w:szCs w:val="22"/>
          <w:u w:val="single"/>
        </w:rPr>
        <w:t xml:space="preserve"> </w:t>
      </w:r>
      <w:r w:rsidR="00F526CD" w:rsidRPr="003C120E">
        <w:rPr>
          <w:rFonts w:ascii="Arial" w:hAnsi="Arial" w:cs="Arial"/>
          <w:b/>
          <w:smallCaps/>
          <w:sz w:val="22"/>
          <w:szCs w:val="22"/>
          <w:u w:val="single"/>
        </w:rPr>
        <w:t>afdeling:</w:t>
      </w:r>
    </w:p>
    <w:p w:rsidR="006A4838" w:rsidRPr="006A4838" w:rsidRDefault="006A4838">
      <w:pPr>
        <w:rPr>
          <w:rFonts w:ascii="Arial" w:hAnsi="Arial" w:cs="Arial"/>
          <w:b/>
          <w:smallCaps/>
          <w:sz w:val="16"/>
          <w:szCs w:val="16"/>
        </w:rPr>
      </w:pPr>
    </w:p>
    <w:tbl>
      <w:tblPr>
        <w:tblW w:w="1089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656"/>
        <w:gridCol w:w="124"/>
        <w:gridCol w:w="2340"/>
        <w:gridCol w:w="2340"/>
        <w:gridCol w:w="45"/>
        <w:gridCol w:w="2385"/>
      </w:tblGrid>
      <w:tr w:rsidR="00555905" w:rsidRPr="00882D04" w:rsidTr="00555905">
        <w:tc>
          <w:tcPr>
            <w:tcW w:w="3780" w:type="dxa"/>
            <w:gridSpan w:val="2"/>
            <w:shd w:val="clear" w:color="auto" w:fill="auto"/>
          </w:tcPr>
          <w:p w:rsidR="00555905" w:rsidRPr="00FC7712" w:rsidRDefault="00555905" w:rsidP="00EF7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1. Opleider</w:t>
            </w:r>
            <w:r w:rsidRPr="005D7E69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555905" w:rsidRPr="00882D04" w:rsidRDefault="00555905" w:rsidP="009E19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555905" w:rsidRPr="00882D04" w:rsidRDefault="00555905" w:rsidP="009E19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905" w:rsidRPr="00882D04" w:rsidTr="00EF739E">
        <w:tc>
          <w:tcPr>
            <w:tcW w:w="3780" w:type="dxa"/>
            <w:gridSpan w:val="2"/>
            <w:shd w:val="clear" w:color="auto" w:fill="auto"/>
          </w:tcPr>
          <w:p w:rsidR="00555905" w:rsidRPr="005D7E69" w:rsidRDefault="00555905" w:rsidP="00EF739E">
            <w:pPr>
              <w:rPr>
                <w:rFonts w:ascii="Arial" w:hAnsi="Arial" w:cs="Arial"/>
                <w:sz w:val="20"/>
                <w:szCs w:val="20"/>
              </w:rPr>
            </w:pPr>
            <w:r w:rsidRPr="005D7E69">
              <w:rPr>
                <w:rFonts w:ascii="Arial" w:hAnsi="Arial" w:cs="Arial"/>
                <w:sz w:val="20"/>
                <w:szCs w:val="20"/>
              </w:rPr>
              <w:t xml:space="preserve">achternaam </w:t>
            </w:r>
            <w:r w:rsidRPr="001B5C24">
              <w:rPr>
                <w:rFonts w:ascii="Arial" w:hAnsi="Arial" w:cs="Arial"/>
                <w:sz w:val="16"/>
                <w:szCs w:val="16"/>
              </w:rPr>
              <w:t>(indien gehuwd ook meisjesnaam)</w:t>
            </w:r>
          </w:p>
        </w:tc>
        <w:tc>
          <w:tcPr>
            <w:tcW w:w="2340" w:type="dxa"/>
            <w:shd w:val="clear" w:color="auto" w:fill="auto"/>
          </w:tcPr>
          <w:p w:rsidR="00555905" w:rsidRPr="005D7E69" w:rsidRDefault="00555905" w:rsidP="00EF7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shd w:val="clear" w:color="auto" w:fill="auto"/>
          </w:tcPr>
          <w:p w:rsidR="00555905" w:rsidRPr="005D7E69" w:rsidRDefault="00555905" w:rsidP="00555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E69">
              <w:rPr>
                <w:rFonts w:ascii="Arial" w:hAnsi="Arial" w:cs="Arial"/>
                <w:sz w:val="20"/>
                <w:szCs w:val="20"/>
              </w:rPr>
              <w:t>titel en Initialen:</w:t>
            </w:r>
          </w:p>
        </w:tc>
        <w:tc>
          <w:tcPr>
            <w:tcW w:w="2385" w:type="dxa"/>
            <w:shd w:val="clear" w:color="auto" w:fill="auto"/>
          </w:tcPr>
          <w:p w:rsidR="00555905" w:rsidRPr="005D7E69" w:rsidRDefault="00555905" w:rsidP="000C7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905" w:rsidRPr="00882D04" w:rsidTr="00EF739E">
        <w:tc>
          <w:tcPr>
            <w:tcW w:w="3780" w:type="dxa"/>
            <w:gridSpan w:val="2"/>
            <w:shd w:val="clear" w:color="auto" w:fill="auto"/>
          </w:tcPr>
          <w:p w:rsidR="00555905" w:rsidRDefault="00555905" w:rsidP="00EF73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Moederspecialisme</w:t>
            </w:r>
          </w:p>
        </w:tc>
        <w:bookmarkStart w:id="0" w:name="Dropdown1"/>
        <w:tc>
          <w:tcPr>
            <w:tcW w:w="2340" w:type="dxa"/>
            <w:shd w:val="clear" w:color="auto" w:fill="auto"/>
          </w:tcPr>
          <w:p w:rsidR="00555905" w:rsidRDefault="00555905" w:rsidP="00EF73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eurologie"/>
                    <w:listEntry w:val="Kindergeneeskunde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16CE8">
              <w:rPr>
                <w:rFonts w:ascii="Arial" w:hAnsi="Arial" w:cs="Arial"/>
                <w:sz w:val="20"/>
                <w:szCs w:val="20"/>
              </w:rPr>
            </w:r>
            <w:r w:rsidR="00D16C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85" w:type="dxa"/>
            <w:gridSpan w:val="2"/>
            <w:shd w:val="clear" w:color="auto" w:fill="auto"/>
          </w:tcPr>
          <w:p w:rsidR="00555905" w:rsidRDefault="00555905" w:rsidP="00555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E6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385" w:type="dxa"/>
            <w:shd w:val="clear" w:color="auto" w:fill="auto"/>
          </w:tcPr>
          <w:p w:rsidR="00555905" w:rsidRDefault="00555905" w:rsidP="00245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905" w:rsidRPr="00882D04" w:rsidTr="00EF739E">
        <w:tc>
          <w:tcPr>
            <w:tcW w:w="3780" w:type="dxa"/>
            <w:gridSpan w:val="2"/>
            <w:shd w:val="clear" w:color="auto" w:fill="auto"/>
          </w:tcPr>
          <w:p w:rsidR="00555905" w:rsidRPr="005D7E69" w:rsidRDefault="00555905" w:rsidP="00EF7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55905" w:rsidRPr="002766D6" w:rsidRDefault="00555905" w:rsidP="00EF739E"/>
        </w:tc>
        <w:tc>
          <w:tcPr>
            <w:tcW w:w="2385" w:type="dxa"/>
            <w:gridSpan w:val="2"/>
            <w:shd w:val="clear" w:color="auto" w:fill="auto"/>
          </w:tcPr>
          <w:p w:rsidR="00555905" w:rsidRPr="005D7E69" w:rsidRDefault="00555905" w:rsidP="00555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555905" w:rsidRPr="005D7E69" w:rsidRDefault="00555905" w:rsidP="00555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905" w:rsidRPr="00882D04" w:rsidTr="00555905">
        <w:tc>
          <w:tcPr>
            <w:tcW w:w="3780" w:type="dxa"/>
            <w:gridSpan w:val="2"/>
            <w:shd w:val="clear" w:color="auto" w:fill="auto"/>
          </w:tcPr>
          <w:p w:rsidR="00555905" w:rsidRPr="00882D04" w:rsidRDefault="00555905" w:rsidP="009E19B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555905" w:rsidRPr="00882D04" w:rsidRDefault="00555905" w:rsidP="009E19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555905" w:rsidRPr="00882D04" w:rsidRDefault="00555905" w:rsidP="009E19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905" w:rsidRPr="00882D04" w:rsidTr="00555905">
        <w:tc>
          <w:tcPr>
            <w:tcW w:w="3780" w:type="dxa"/>
            <w:gridSpan w:val="2"/>
            <w:shd w:val="clear" w:color="auto" w:fill="auto"/>
          </w:tcPr>
          <w:p w:rsidR="00555905" w:rsidRPr="00882D04" w:rsidRDefault="00555905" w:rsidP="009E19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82D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Pr="00882D04">
              <w:rPr>
                <w:rFonts w:ascii="Arial" w:hAnsi="Arial" w:cs="Arial"/>
                <w:b/>
                <w:i/>
                <w:sz w:val="20"/>
                <w:szCs w:val="20"/>
              </w:rPr>
              <w:t>tafopbouw:</w:t>
            </w:r>
          </w:p>
        </w:tc>
        <w:tc>
          <w:tcPr>
            <w:tcW w:w="2340" w:type="dxa"/>
            <w:shd w:val="clear" w:color="auto" w:fill="auto"/>
          </w:tcPr>
          <w:p w:rsidR="00555905" w:rsidRPr="00882D04" w:rsidRDefault="00555905" w:rsidP="009E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555905" w:rsidRPr="00882D04" w:rsidRDefault="00555905" w:rsidP="009E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905" w:rsidRPr="00882D04" w:rsidTr="00245AAF">
        <w:tc>
          <w:tcPr>
            <w:tcW w:w="6120" w:type="dxa"/>
            <w:gridSpan w:val="3"/>
            <w:shd w:val="clear" w:color="auto" w:fill="auto"/>
          </w:tcPr>
          <w:p w:rsidR="00555905" w:rsidRPr="00882D04" w:rsidRDefault="00555905" w:rsidP="009E19B5">
            <w:pPr>
              <w:rPr>
                <w:rFonts w:ascii="Arial" w:hAnsi="Arial" w:cs="Arial"/>
                <w:sz w:val="20"/>
                <w:szCs w:val="20"/>
              </w:rPr>
            </w:pPr>
            <w:r w:rsidRPr="00882D04">
              <w:rPr>
                <w:rFonts w:ascii="Arial" w:hAnsi="Arial" w:cs="Arial"/>
                <w:sz w:val="20"/>
                <w:szCs w:val="20"/>
              </w:rPr>
              <w:t xml:space="preserve">Totaal aantal fte geregistreerde </w:t>
            </w:r>
            <w:r>
              <w:rPr>
                <w:rFonts w:ascii="Arial" w:hAnsi="Arial" w:cs="Arial"/>
                <w:sz w:val="20"/>
                <w:szCs w:val="20"/>
              </w:rPr>
              <w:t>kinderneurologen</w:t>
            </w:r>
            <w:r w:rsidRPr="00882D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right w:val="single" w:sz="6" w:space="0" w:color="auto"/>
            </w:tcBorders>
            <w:shd w:val="clear" w:color="auto" w:fill="auto"/>
          </w:tcPr>
          <w:p w:rsidR="00555905" w:rsidRPr="00882D04" w:rsidRDefault="00555905" w:rsidP="009E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5905" w:rsidRPr="00C82504" w:rsidRDefault="00C82504" w:rsidP="00E746E6">
            <w:pPr>
              <w:rPr>
                <w:rFonts w:ascii="Arial" w:hAnsi="Arial" w:cs="Arial"/>
                <w:sz w:val="16"/>
                <w:szCs w:val="16"/>
              </w:rPr>
            </w:pPr>
            <w:r w:rsidRPr="00C82504">
              <w:rPr>
                <w:rFonts w:ascii="Arial" w:hAnsi="Arial" w:cs="Arial"/>
                <w:sz w:val="16"/>
                <w:szCs w:val="16"/>
              </w:rPr>
              <w:t>fte</w:t>
            </w:r>
          </w:p>
        </w:tc>
      </w:tr>
      <w:tr w:rsidR="00555905" w:rsidRPr="00882D04" w:rsidTr="00245AAF">
        <w:tc>
          <w:tcPr>
            <w:tcW w:w="6120" w:type="dxa"/>
            <w:gridSpan w:val="3"/>
            <w:shd w:val="clear" w:color="auto" w:fill="auto"/>
          </w:tcPr>
          <w:p w:rsidR="00555905" w:rsidRPr="00882D04" w:rsidRDefault="00555905" w:rsidP="009E19B5">
            <w:pPr>
              <w:rPr>
                <w:rFonts w:ascii="Arial" w:hAnsi="Arial" w:cs="Arial"/>
                <w:sz w:val="20"/>
                <w:szCs w:val="20"/>
              </w:rPr>
            </w:pPr>
            <w:r w:rsidRPr="00882D04">
              <w:rPr>
                <w:rFonts w:ascii="Arial" w:hAnsi="Arial" w:cs="Arial"/>
                <w:sz w:val="20"/>
                <w:szCs w:val="20"/>
              </w:rPr>
              <w:t>Totaal aantal fte fellows</w:t>
            </w:r>
          </w:p>
        </w:tc>
        <w:tc>
          <w:tcPr>
            <w:tcW w:w="2340" w:type="dxa"/>
            <w:tcBorders>
              <w:right w:val="single" w:sz="6" w:space="0" w:color="auto"/>
            </w:tcBorders>
            <w:shd w:val="clear" w:color="auto" w:fill="auto"/>
          </w:tcPr>
          <w:p w:rsidR="00555905" w:rsidRPr="00882D04" w:rsidRDefault="00555905" w:rsidP="009E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5905" w:rsidRPr="00C82504" w:rsidRDefault="00C82504" w:rsidP="009E19B5">
            <w:pPr>
              <w:rPr>
                <w:rFonts w:ascii="Arial" w:hAnsi="Arial" w:cs="Arial"/>
                <w:sz w:val="16"/>
                <w:szCs w:val="16"/>
              </w:rPr>
            </w:pPr>
            <w:r w:rsidRPr="00C82504">
              <w:rPr>
                <w:rFonts w:ascii="Arial" w:hAnsi="Arial" w:cs="Arial"/>
                <w:sz w:val="16"/>
                <w:szCs w:val="16"/>
              </w:rPr>
              <w:t>fte</w:t>
            </w:r>
          </w:p>
        </w:tc>
      </w:tr>
      <w:tr w:rsidR="00555905" w:rsidRPr="00882D04" w:rsidTr="00245AAF">
        <w:tc>
          <w:tcPr>
            <w:tcW w:w="6120" w:type="dxa"/>
            <w:gridSpan w:val="3"/>
            <w:shd w:val="clear" w:color="auto" w:fill="auto"/>
          </w:tcPr>
          <w:p w:rsidR="00555905" w:rsidRPr="00882D04" w:rsidRDefault="00555905" w:rsidP="009E19B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555905" w:rsidRPr="00882D04" w:rsidRDefault="00555905" w:rsidP="009E19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555905" w:rsidRPr="00C82504" w:rsidRDefault="00555905" w:rsidP="009E19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905" w:rsidRPr="00882D04" w:rsidTr="00555905">
        <w:tc>
          <w:tcPr>
            <w:tcW w:w="6120" w:type="dxa"/>
            <w:gridSpan w:val="3"/>
            <w:shd w:val="clear" w:color="auto" w:fill="auto"/>
          </w:tcPr>
          <w:p w:rsidR="00555905" w:rsidRPr="00882D04" w:rsidRDefault="00555905" w:rsidP="009E19B5">
            <w:pPr>
              <w:rPr>
                <w:rFonts w:ascii="Arial" w:hAnsi="Arial" w:cs="Arial"/>
                <w:sz w:val="20"/>
                <w:szCs w:val="20"/>
              </w:rPr>
            </w:pPr>
            <w:r w:rsidRPr="00882D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3. Volume van de </w:t>
            </w:r>
            <w:r w:rsidR="00BE3499">
              <w:rPr>
                <w:rFonts w:ascii="Arial" w:hAnsi="Arial" w:cs="Arial"/>
                <w:b/>
                <w:i/>
                <w:sz w:val="20"/>
                <w:szCs w:val="20"/>
              </w:rPr>
              <w:t>kinderneurologisch</w:t>
            </w:r>
            <w:r w:rsidRPr="00882D04">
              <w:rPr>
                <w:rFonts w:ascii="Arial" w:hAnsi="Arial" w:cs="Arial"/>
                <w:b/>
                <w:i/>
                <w:sz w:val="20"/>
                <w:szCs w:val="20"/>
              </w:rPr>
              <w:t>e afdeling als geheel:</w:t>
            </w:r>
          </w:p>
        </w:tc>
        <w:tc>
          <w:tcPr>
            <w:tcW w:w="2340" w:type="dxa"/>
            <w:shd w:val="clear" w:color="auto" w:fill="auto"/>
          </w:tcPr>
          <w:p w:rsidR="00555905" w:rsidRPr="00882D04" w:rsidRDefault="00555905" w:rsidP="009E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55905" w:rsidRPr="00C82504" w:rsidRDefault="00555905" w:rsidP="009E19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905" w:rsidRPr="00882D04" w:rsidTr="00555905">
        <w:tc>
          <w:tcPr>
            <w:tcW w:w="3656" w:type="dxa"/>
            <w:shd w:val="clear" w:color="auto" w:fill="auto"/>
          </w:tcPr>
          <w:p w:rsidR="00555905" w:rsidRPr="00882D04" w:rsidRDefault="00555905" w:rsidP="00E746E6">
            <w:pPr>
              <w:rPr>
                <w:rFonts w:ascii="Arial" w:hAnsi="Arial" w:cs="Arial"/>
                <w:sz w:val="20"/>
                <w:szCs w:val="20"/>
              </w:rPr>
            </w:pPr>
            <w:r w:rsidRPr="00882D04">
              <w:rPr>
                <w:rFonts w:ascii="Arial" w:hAnsi="Arial" w:cs="Arial"/>
                <w:sz w:val="20"/>
                <w:szCs w:val="20"/>
              </w:rPr>
              <w:t>aantal klinische patiënten: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555905" w:rsidRPr="00882D04" w:rsidRDefault="00555905" w:rsidP="00E74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5905" w:rsidRPr="00882D04" w:rsidRDefault="00555905" w:rsidP="00E74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5905" w:rsidRPr="00C82504" w:rsidRDefault="00C82504" w:rsidP="00E746E6">
            <w:pPr>
              <w:rPr>
                <w:rFonts w:ascii="Arial" w:hAnsi="Arial" w:cs="Arial"/>
                <w:sz w:val="16"/>
                <w:szCs w:val="16"/>
              </w:rPr>
            </w:pPr>
            <w:r w:rsidRPr="00C82504">
              <w:rPr>
                <w:rFonts w:ascii="Arial" w:hAnsi="Arial" w:cs="Arial"/>
                <w:sz w:val="16"/>
                <w:szCs w:val="16"/>
              </w:rPr>
              <w:t xml:space="preserve"> per jaar</w:t>
            </w:r>
          </w:p>
        </w:tc>
      </w:tr>
      <w:tr w:rsidR="00555905" w:rsidRPr="00882D04" w:rsidTr="00555905">
        <w:tc>
          <w:tcPr>
            <w:tcW w:w="3656" w:type="dxa"/>
            <w:shd w:val="clear" w:color="auto" w:fill="auto"/>
          </w:tcPr>
          <w:p w:rsidR="00555905" w:rsidRPr="00882D04" w:rsidRDefault="00555905" w:rsidP="009E19B5">
            <w:pPr>
              <w:rPr>
                <w:rFonts w:ascii="Arial" w:hAnsi="Arial" w:cs="Arial"/>
                <w:sz w:val="20"/>
                <w:szCs w:val="20"/>
              </w:rPr>
            </w:pPr>
            <w:r w:rsidRPr="00882D04">
              <w:rPr>
                <w:rFonts w:ascii="Arial" w:hAnsi="Arial" w:cs="Arial"/>
                <w:sz w:val="20"/>
                <w:szCs w:val="20"/>
              </w:rPr>
              <w:t>aantal poliklinische patiënten:</w:t>
            </w:r>
          </w:p>
        </w:tc>
        <w:tc>
          <w:tcPr>
            <w:tcW w:w="2464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555905" w:rsidRPr="00882D04" w:rsidRDefault="00555905" w:rsidP="009E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5905" w:rsidRPr="00882D04" w:rsidRDefault="00245AAF" w:rsidP="009E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±</w:t>
            </w:r>
            <w:r w:rsidR="00555905" w:rsidRPr="00882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5905" w:rsidRPr="00882D04">
              <w:rPr>
                <w:rFonts w:ascii="Arial" w:hAnsi="Arial" w:cs="Arial"/>
                <w:sz w:val="16"/>
                <w:szCs w:val="16"/>
              </w:rPr>
              <w:t>nieuwe patiënten/jr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5905" w:rsidRPr="00882D04" w:rsidRDefault="00245AAF" w:rsidP="00E74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±</w:t>
            </w:r>
            <w:r w:rsidR="00555905" w:rsidRPr="00882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5905" w:rsidRPr="00A74026">
              <w:rPr>
                <w:rFonts w:ascii="Arial" w:hAnsi="Arial" w:cs="Arial"/>
                <w:sz w:val="16"/>
                <w:szCs w:val="16"/>
              </w:rPr>
              <w:t>h</w:t>
            </w:r>
            <w:r w:rsidR="00555905" w:rsidRPr="00882D04">
              <w:rPr>
                <w:rFonts w:ascii="Arial" w:hAnsi="Arial" w:cs="Arial"/>
                <w:sz w:val="16"/>
                <w:szCs w:val="16"/>
              </w:rPr>
              <w:t>erhaalconsulten/jr</w:t>
            </w:r>
          </w:p>
        </w:tc>
      </w:tr>
      <w:tr w:rsidR="00555905" w:rsidRPr="00882D04" w:rsidTr="00555905">
        <w:tc>
          <w:tcPr>
            <w:tcW w:w="10890" w:type="dxa"/>
            <w:gridSpan w:val="6"/>
            <w:shd w:val="clear" w:color="auto" w:fill="auto"/>
          </w:tcPr>
          <w:p w:rsidR="00555905" w:rsidRPr="00882D04" w:rsidRDefault="00555905" w:rsidP="00C0472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555905" w:rsidRPr="00882D04" w:rsidTr="00245AAF">
        <w:tc>
          <w:tcPr>
            <w:tcW w:w="108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55905" w:rsidRDefault="00555905" w:rsidP="00C0472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82D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4. Welke laboratorium- en technische faciliteiten heeft u ter beschikking voor specifieke </w:t>
            </w:r>
            <w:r w:rsidR="00BE34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kinderneurologishe </w:t>
            </w:r>
            <w:r w:rsidRPr="00882D04">
              <w:rPr>
                <w:rFonts w:ascii="Arial" w:hAnsi="Arial" w:cs="Arial"/>
                <w:b/>
                <w:i/>
                <w:sz w:val="20"/>
                <w:szCs w:val="20"/>
              </w:rPr>
              <w:t>activiteiten?</w:t>
            </w:r>
          </w:p>
          <w:p w:rsidR="00D67819" w:rsidRPr="00882D04" w:rsidRDefault="00D67819" w:rsidP="00C047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905" w:rsidRPr="00882D04" w:rsidTr="00245AAF"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905" w:rsidRPr="00882D04" w:rsidRDefault="00555905" w:rsidP="00C047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05D4" w:rsidRDefault="005705D4" w:rsidP="00953503">
      <w:pPr>
        <w:rPr>
          <w:rFonts w:ascii="Arial" w:hAnsi="Arial" w:cs="Arial"/>
          <w:b/>
          <w:smallCaps/>
          <w:sz w:val="16"/>
          <w:szCs w:val="16"/>
        </w:rPr>
      </w:pPr>
    </w:p>
    <w:p w:rsidR="00D67819" w:rsidRDefault="00D67819" w:rsidP="00555905">
      <w:pPr>
        <w:ind w:hanging="180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D67819" w:rsidRDefault="00D67819" w:rsidP="00555905">
      <w:pPr>
        <w:ind w:hanging="180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D67819" w:rsidRDefault="00D67819" w:rsidP="00555905">
      <w:pPr>
        <w:ind w:hanging="180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D67819" w:rsidRDefault="00D67819" w:rsidP="00555905">
      <w:pPr>
        <w:ind w:hanging="180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D67819" w:rsidRDefault="00D67819" w:rsidP="00555905">
      <w:pPr>
        <w:ind w:hanging="180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D67819" w:rsidRDefault="00D67819" w:rsidP="00555905">
      <w:pPr>
        <w:ind w:hanging="180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D67819" w:rsidRDefault="00D67819" w:rsidP="00555905">
      <w:pPr>
        <w:ind w:hanging="180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D67819" w:rsidRDefault="00D67819" w:rsidP="00555905">
      <w:pPr>
        <w:ind w:hanging="180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D67819" w:rsidRDefault="00D67819" w:rsidP="00555905">
      <w:pPr>
        <w:ind w:hanging="180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D67819" w:rsidRDefault="00D67819" w:rsidP="00555905">
      <w:pPr>
        <w:ind w:hanging="180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D67819" w:rsidRDefault="00D67819" w:rsidP="00555905">
      <w:pPr>
        <w:ind w:hanging="180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D67819" w:rsidRDefault="00D67819" w:rsidP="00555905">
      <w:pPr>
        <w:ind w:hanging="180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D67819" w:rsidRDefault="00D67819" w:rsidP="00555905">
      <w:pPr>
        <w:ind w:hanging="180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555905" w:rsidRDefault="00555905" w:rsidP="00555905">
      <w:pPr>
        <w:ind w:hanging="180"/>
        <w:rPr>
          <w:rFonts w:ascii="Arial" w:hAnsi="Arial" w:cs="Arial"/>
          <w:b/>
          <w:smallCaps/>
          <w:sz w:val="22"/>
          <w:szCs w:val="22"/>
          <w:u w:val="single"/>
        </w:rPr>
      </w:pPr>
      <w:r>
        <w:rPr>
          <w:rFonts w:ascii="Arial" w:hAnsi="Arial" w:cs="Arial"/>
          <w:b/>
          <w:smallCaps/>
          <w:sz w:val="22"/>
          <w:szCs w:val="22"/>
          <w:u w:val="single"/>
        </w:rPr>
        <w:lastRenderedPageBreak/>
        <w:t>C.  OPLEIDINGSPLAN</w:t>
      </w:r>
      <w:r w:rsidR="008E6767">
        <w:rPr>
          <w:rFonts w:ascii="Arial" w:hAnsi="Arial" w:cs="Arial"/>
          <w:b/>
          <w:smallCaps/>
          <w:sz w:val="22"/>
          <w:szCs w:val="22"/>
          <w:u w:val="single"/>
        </w:rPr>
        <w:t xml:space="preserve"> FELLOW MOEDERSPECIALISME NEUROLOGIE</w:t>
      </w:r>
      <w:r>
        <w:rPr>
          <w:rFonts w:ascii="Arial" w:hAnsi="Arial" w:cs="Arial"/>
          <w:b/>
          <w:smallCaps/>
          <w:sz w:val="22"/>
          <w:szCs w:val="22"/>
          <w:u w:val="single"/>
        </w:rPr>
        <w:t>:</w:t>
      </w:r>
    </w:p>
    <w:p w:rsidR="00555905" w:rsidRDefault="00555905" w:rsidP="00953503">
      <w:pPr>
        <w:rPr>
          <w:rFonts w:ascii="Arial" w:hAnsi="Arial" w:cs="Arial"/>
          <w:b/>
          <w:smallCaps/>
          <w:sz w:val="16"/>
          <w:szCs w:val="16"/>
          <w:u w:val="single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669"/>
        <w:gridCol w:w="3948"/>
        <w:gridCol w:w="1767"/>
        <w:gridCol w:w="1096"/>
        <w:gridCol w:w="1096"/>
      </w:tblGrid>
      <w:tr w:rsidR="008E6767" w:rsidTr="008E6767">
        <w:tc>
          <w:tcPr>
            <w:tcW w:w="1949" w:type="dxa"/>
          </w:tcPr>
          <w:p w:rsidR="008E6767" w:rsidRPr="00245AAF" w:rsidRDefault="008E6767" w:rsidP="00D67819"/>
        </w:tc>
        <w:tc>
          <w:tcPr>
            <w:tcW w:w="5179" w:type="dxa"/>
          </w:tcPr>
          <w:p w:rsidR="008E6767" w:rsidRPr="00245AAF" w:rsidRDefault="008E6767" w:rsidP="00D67819"/>
        </w:tc>
        <w:tc>
          <w:tcPr>
            <w:tcW w:w="1779" w:type="dxa"/>
          </w:tcPr>
          <w:p w:rsidR="008E6767" w:rsidRPr="00245AAF" w:rsidRDefault="008E6767" w:rsidP="00D67819">
            <w:r w:rsidRPr="00245AAF">
              <w:t>AANSTELING IN %</w:t>
            </w:r>
          </w:p>
        </w:tc>
        <w:tc>
          <w:tcPr>
            <w:tcW w:w="843" w:type="dxa"/>
          </w:tcPr>
          <w:p w:rsidR="008E6767" w:rsidRPr="00245AAF" w:rsidRDefault="00D67819" w:rsidP="00D67819">
            <w:r>
              <w:t>D</w:t>
            </w:r>
            <w:r w:rsidR="008E6767" w:rsidRPr="00245AAF">
              <w:t>ATUM START</w:t>
            </w:r>
          </w:p>
        </w:tc>
        <w:tc>
          <w:tcPr>
            <w:tcW w:w="826" w:type="dxa"/>
          </w:tcPr>
          <w:p w:rsidR="008E6767" w:rsidRPr="00245AAF" w:rsidRDefault="008E6767" w:rsidP="00D67819">
            <w:r w:rsidRPr="00245AAF">
              <w:t>DATUM EINDE</w:t>
            </w:r>
          </w:p>
        </w:tc>
      </w:tr>
      <w:tr w:rsidR="008E6767" w:rsidTr="008E6767">
        <w:tc>
          <w:tcPr>
            <w:tcW w:w="1949" w:type="dxa"/>
          </w:tcPr>
          <w:p w:rsidR="008E6767" w:rsidRPr="00245AAF" w:rsidRDefault="008E6767" w:rsidP="00D67819">
            <w:r w:rsidRPr="00245AAF">
              <w:t>STAGE ALGEMENE PEDIATRIE</w:t>
            </w:r>
            <w:r w:rsidR="00054E5D" w:rsidRPr="00245AAF">
              <w:t xml:space="preserve"> afdeling/polikliniek</w:t>
            </w:r>
          </w:p>
        </w:tc>
        <w:tc>
          <w:tcPr>
            <w:tcW w:w="5179" w:type="dxa"/>
          </w:tcPr>
          <w:p w:rsidR="008E6767" w:rsidRPr="00245AAF" w:rsidRDefault="008E6767" w:rsidP="00D67819">
            <w:r w:rsidRPr="00245AAF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  <w:bookmarkEnd w:id="1"/>
          </w:p>
        </w:tc>
        <w:bookmarkStart w:id="2" w:name="Text47"/>
        <w:tc>
          <w:tcPr>
            <w:tcW w:w="1779" w:type="dxa"/>
          </w:tcPr>
          <w:p w:rsidR="008E6767" w:rsidRPr="00245AAF" w:rsidRDefault="008E6767" w:rsidP="00D67819">
            <w:r w:rsidRPr="00245AAF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  <w:bookmarkEnd w:id="2"/>
          </w:p>
        </w:tc>
        <w:tc>
          <w:tcPr>
            <w:tcW w:w="843" w:type="dxa"/>
          </w:tcPr>
          <w:p w:rsidR="008E6767" w:rsidRPr="00245AAF" w:rsidRDefault="008E6767" w:rsidP="00D67819">
            <w:r w:rsidRPr="00245A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</w:p>
        </w:tc>
        <w:tc>
          <w:tcPr>
            <w:tcW w:w="826" w:type="dxa"/>
          </w:tcPr>
          <w:p w:rsidR="008E6767" w:rsidRPr="00245AAF" w:rsidRDefault="008E6767" w:rsidP="00D67819">
            <w:r w:rsidRPr="00245A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</w:p>
        </w:tc>
      </w:tr>
      <w:tr w:rsidR="008E6767" w:rsidTr="008E6767">
        <w:tc>
          <w:tcPr>
            <w:tcW w:w="1949" w:type="dxa"/>
          </w:tcPr>
          <w:p w:rsidR="008E6767" w:rsidRPr="00245AAF" w:rsidRDefault="008E6767" w:rsidP="00D67819">
            <w:r w:rsidRPr="00245AAF">
              <w:t>STAGE IC NEONATOLOGIE</w:t>
            </w:r>
          </w:p>
        </w:tc>
        <w:tc>
          <w:tcPr>
            <w:tcW w:w="5179" w:type="dxa"/>
          </w:tcPr>
          <w:p w:rsidR="008E6767" w:rsidRPr="00245AAF" w:rsidRDefault="008E6767" w:rsidP="00D67819">
            <w:r w:rsidRPr="00245AAF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  <w:bookmarkEnd w:id="3"/>
          </w:p>
        </w:tc>
        <w:tc>
          <w:tcPr>
            <w:tcW w:w="1779" w:type="dxa"/>
          </w:tcPr>
          <w:p w:rsidR="008E6767" w:rsidRPr="00245AAF" w:rsidRDefault="008E6767" w:rsidP="00D67819">
            <w:r w:rsidRPr="00245A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  <w:bookmarkEnd w:id="4"/>
          </w:p>
        </w:tc>
        <w:tc>
          <w:tcPr>
            <w:tcW w:w="843" w:type="dxa"/>
          </w:tcPr>
          <w:p w:rsidR="008E6767" w:rsidRPr="00245AAF" w:rsidRDefault="008E6767" w:rsidP="00D67819">
            <w:r w:rsidRPr="00245A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</w:p>
        </w:tc>
        <w:tc>
          <w:tcPr>
            <w:tcW w:w="826" w:type="dxa"/>
          </w:tcPr>
          <w:p w:rsidR="008E6767" w:rsidRPr="00245AAF" w:rsidRDefault="008E6767" w:rsidP="00D67819">
            <w:r w:rsidRPr="00245A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</w:p>
        </w:tc>
      </w:tr>
      <w:tr w:rsidR="008E6767" w:rsidTr="008E6767">
        <w:tc>
          <w:tcPr>
            <w:tcW w:w="1949" w:type="dxa"/>
          </w:tcPr>
          <w:p w:rsidR="008E6767" w:rsidRPr="00245AAF" w:rsidRDefault="008E6767" w:rsidP="00D67819">
            <w:r w:rsidRPr="00245AAF">
              <w:t>STAGE KINDER INTENSIVE CARE</w:t>
            </w:r>
          </w:p>
        </w:tc>
        <w:tc>
          <w:tcPr>
            <w:tcW w:w="5179" w:type="dxa"/>
          </w:tcPr>
          <w:p w:rsidR="008E6767" w:rsidRPr="00245AAF" w:rsidRDefault="008E6767" w:rsidP="00D67819">
            <w:r w:rsidRPr="00245AAF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  <w:bookmarkEnd w:id="5"/>
          </w:p>
        </w:tc>
        <w:tc>
          <w:tcPr>
            <w:tcW w:w="1779" w:type="dxa"/>
          </w:tcPr>
          <w:p w:rsidR="008E6767" w:rsidRPr="00245AAF" w:rsidRDefault="008E6767" w:rsidP="00D67819">
            <w:r w:rsidRPr="00245A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</w:p>
        </w:tc>
        <w:tc>
          <w:tcPr>
            <w:tcW w:w="843" w:type="dxa"/>
          </w:tcPr>
          <w:p w:rsidR="008E6767" w:rsidRPr="00245AAF" w:rsidRDefault="008E6767" w:rsidP="00D67819">
            <w:r w:rsidRPr="00245A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</w:p>
        </w:tc>
        <w:tc>
          <w:tcPr>
            <w:tcW w:w="826" w:type="dxa"/>
          </w:tcPr>
          <w:p w:rsidR="008E6767" w:rsidRPr="00245AAF" w:rsidRDefault="008E6767" w:rsidP="00D67819">
            <w:r w:rsidRPr="00245A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</w:p>
        </w:tc>
      </w:tr>
      <w:tr w:rsidR="008E6767" w:rsidTr="008E6767">
        <w:tc>
          <w:tcPr>
            <w:tcW w:w="1949" w:type="dxa"/>
          </w:tcPr>
          <w:p w:rsidR="008E6767" w:rsidRPr="00245AAF" w:rsidRDefault="008E6767" w:rsidP="00D67819">
            <w:r w:rsidRPr="00245AAF">
              <w:t>STAGE KINDERNEUROLOGIE</w:t>
            </w:r>
          </w:p>
        </w:tc>
        <w:tc>
          <w:tcPr>
            <w:tcW w:w="5179" w:type="dxa"/>
          </w:tcPr>
          <w:p w:rsidR="008E6767" w:rsidRPr="00245AAF" w:rsidRDefault="008E6767" w:rsidP="00D67819">
            <w:r w:rsidRPr="00245AAF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  <w:bookmarkEnd w:id="6"/>
          </w:p>
        </w:tc>
        <w:tc>
          <w:tcPr>
            <w:tcW w:w="1779" w:type="dxa"/>
          </w:tcPr>
          <w:p w:rsidR="008E6767" w:rsidRPr="00245AAF" w:rsidRDefault="008E6767" w:rsidP="00D67819">
            <w:r w:rsidRPr="00245A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</w:p>
        </w:tc>
        <w:tc>
          <w:tcPr>
            <w:tcW w:w="843" w:type="dxa"/>
          </w:tcPr>
          <w:p w:rsidR="008E6767" w:rsidRPr="00245AAF" w:rsidRDefault="008E6767" w:rsidP="00D67819">
            <w:r w:rsidRPr="00245A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</w:p>
        </w:tc>
        <w:tc>
          <w:tcPr>
            <w:tcW w:w="826" w:type="dxa"/>
          </w:tcPr>
          <w:p w:rsidR="008E6767" w:rsidRPr="00245AAF" w:rsidRDefault="008E6767" w:rsidP="00D67819">
            <w:r w:rsidRPr="00245A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</w:p>
        </w:tc>
      </w:tr>
      <w:tr w:rsidR="008E6767" w:rsidTr="008E6767">
        <w:tc>
          <w:tcPr>
            <w:tcW w:w="1949" w:type="dxa"/>
          </w:tcPr>
          <w:p w:rsidR="008E6767" w:rsidRPr="00245AAF" w:rsidRDefault="008E6767" w:rsidP="00D67819">
            <w:r w:rsidRPr="00245AAF">
              <w:t>ANDERE STAGES</w:t>
            </w:r>
          </w:p>
        </w:tc>
        <w:tc>
          <w:tcPr>
            <w:tcW w:w="5179" w:type="dxa"/>
          </w:tcPr>
          <w:p w:rsidR="008E6767" w:rsidRPr="00245AAF" w:rsidRDefault="008E6767" w:rsidP="00D67819">
            <w:r w:rsidRPr="00245A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</w:p>
        </w:tc>
        <w:tc>
          <w:tcPr>
            <w:tcW w:w="1779" w:type="dxa"/>
          </w:tcPr>
          <w:p w:rsidR="008E6767" w:rsidRPr="00245AAF" w:rsidRDefault="008E6767" w:rsidP="00D67819">
            <w:r w:rsidRPr="00245A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</w:p>
        </w:tc>
        <w:tc>
          <w:tcPr>
            <w:tcW w:w="843" w:type="dxa"/>
          </w:tcPr>
          <w:p w:rsidR="008E6767" w:rsidRPr="00245AAF" w:rsidRDefault="008E6767" w:rsidP="00D67819">
            <w:r w:rsidRPr="00245A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</w:p>
        </w:tc>
        <w:tc>
          <w:tcPr>
            <w:tcW w:w="826" w:type="dxa"/>
          </w:tcPr>
          <w:p w:rsidR="008E6767" w:rsidRPr="00245AAF" w:rsidRDefault="008E6767" w:rsidP="00D67819">
            <w:r w:rsidRPr="00245A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</w:p>
        </w:tc>
      </w:tr>
    </w:tbl>
    <w:p w:rsidR="00555905" w:rsidRDefault="00555905" w:rsidP="00D67819">
      <w:pPr>
        <w:rPr>
          <w:sz w:val="16"/>
          <w:szCs w:val="16"/>
        </w:rPr>
      </w:pPr>
    </w:p>
    <w:p w:rsidR="008E6767" w:rsidRDefault="008E6767" w:rsidP="008E6767">
      <w:pPr>
        <w:ind w:hanging="180"/>
        <w:rPr>
          <w:rFonts w:ascii="Arial" w:hAnsi="Arial" w:cs="Arial"/>
          <w:b/>
          <w:smallCaps/>
          <w:sz w:val="22"/>
          <w:szCs w:val="22"/>
          <w:u w:val="single"/>
        </w:rPr>
      </w:pPr>
      <w:r>
        <w:rPr>
          <w:rFonts w:ascii="Arial" w:hAnsi="Arial" w:cs="Arial"/>
          <w:b/>
          <w:smallCaps/>
          <w:sz w:val="22"/>
          <w:szCs w:val="22"/>
          <w:u w:val="single"/>
        </w:rPr>
        <w:t>b.  OPLEIDINGSPLAN FELLOW MOEDERSPECIALISME KINDERGENEESKUNDE:</w:t>
      </w:r>
    </w:p>
    <w:p w:rsidR="008E6767" w:rsidRDefault="008E6767" w:rsidP="008E6767">
      <w:pPr>
        <w:rPr>
          <w:rFonts w:ascii="Arial" w:hAnsi="Arial" w:cs="Arial"/>
          <w:b/>
          <w:smallCaps/>
          <w:sz w:val="16"/>
          <w:szCs w:val="16"/>
          <w:u w:val="single"/>
        </w:rPr>
      </w:pPr>
    </w:p>
    <w:tbl>
      <w:tblPr>
        <w:tblStyle w:val="Tabelraster"/>
        <w:tblW w:w="10598" w:type="dxa"/>
        <w:tblLook w:val="01E0" w:firstRow="1" w:lastRow="1" w:firstColumn="1" w:lastColumn="1" w:noHBand="0" w:noVBand="0"/>
      </w:tblPr>
      <w:tblGrid>
        <w:gridCol w:w="2669"/>
        <w:gridCol w:w="4001"/>
        <w:gridCol w:w="1736"/>
        <w:gridCol w:w="1096"/>
        <w:gridCol w:w="1096"/>
      </w:tblGrid>
      <w:tr w:rsidR="008E6767" w:rsidTr="007B5143">
        <w:trPr>
          <w:trHeight w:val="380"/>
        </w:trPr>
        <w:tc>
          <w:tcPr>
            <w:tcW w:w="1977" w:type="dxa"/>
          </w:tcPr>
          <w:p w:rsidR="008E6767" w:rsidRPr="00245AAF" w:rsidRDefault="008E6767" w:rsidP="00D67819"/>
        </w:tc>
        <w:tc>
          <w:tcPr>
            <w:tcW w:w="5077" w:type="dxa"/>
          </w:tcPr>
          <w:p w:rsidR="008E6767" w:rsidRPr="00245AAF" w:rsidRDefault="008E6767" w:rsidP="00D67819">
            <w:r w:rsidRPr="00245AAF">
              <w:t>OMSCHRIJVING</w:t>
            </w:r>
          </w:p>
        </w:tc>
        <w:tc>
          <w:tcPr>
            <w:tcW w:w="1701" w:type="dxa"/>
          </w:tcPr>
          <w:p w:rsidR="008E6767" w:rsidRPr="00245AAF" w:rsidRDefault="008E6767" w:rsidP="00D67819">
            <w:r w:rsidRPr="00245AAF">
              <w:t>AANSTELING IN %</w:t>
            </w:r>
          </w:p>
        </w:tc>
        <w:tc>
          <w:tcPr>
            <w:tcW w:w="851" w:type="dxa"/>
          </w:tcPr>
          <w:p w:rsidR="008E6767" w:rsidRPr="00245AAF" w:rsidRDefault="00D67819" w:rsidP="00D67819">
            <w:r>
              <w:t>D</w:t>
            </w:r>
            <w:r w:rsidR="008E6767" w:rsidRPr="00245AAF">
              <w:t>ATUM START</w:t>
            </w:r>
          </w:p>
        </w:tc>
        <w:tc>
          <w:tcPr>
            <w:tcW w:w="992" w:type="dxa"/>
          </w:tcPr>
          <w:p w:rsidR="008E6767" w:rsidRPr="00245AAF" w:rsidRDefault="008E6767" w:rsidP="00D67819">
            <w:r w:rsidRPr="00245AAF">
              <w:t>DATUM EINDE</w:t>
            </w:r>
          </w:p>
        </w:tc>
      </w:tr>
      <w:tr w:rsidR="008E6767" w:rsidTr="007B5143">
        <w:trPr>
          <w:trHeight w:val="190"/>
        </w:trPr>
        <w:tc>
          <w:tcPr>
            <w:tcW w:w="1977" w:type="dxa"/>
          </w:tcPr>
          <w:p w:rsidR="008E6767" w:rsidRPr="00245AAF" w:rsidRDefault="008E6767" w:rsidP="00D67819">
            <w:r w:rsidRPr="00245AAF">
              <w:t>STAGE NEUROLOGIE</w:t>
            </w:r>
          </w:p>
        </w:tc>
        <w:tc>
          <w:tcPr>
            <w:tcW w:w="5077" w:type="dxa"/>
          </w:tcPr>
          <w:p w:rsidR="008E6767" w:rsidRPr="00245AAF" w:rsidRDefault="00245AAF" w:rsidP="00D67819">
            <w:r w:rsidRPr="00245A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</w:p>
        </w:tc>
        <w:tc>
          <w:tcPr>
            <w:tcW w:w="1701" w:type="dxa"/>
          </w:tcPr>
          <w:p w:rsidR="008E6767" w:rsidRPr="00245AAF" w:rsidRDefault="00245AAF" w:rsidP="00D67819">
            <w:r w:rsidRPr="00245A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</w:p>
        </w:tc>
        <w:tc>
          <w:tcPr>
            <w:tcW w:w="851" w:type="dxa"/>
          </w:tcPr>
          <w:p w:rsidR="008E6767" w:rsidRPr="00245AAF" w:rsidRDefault="00245AAF" w:rsidP="00D67819">
            <w:r w:rsidRPr="00245A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</w:p>
        </w:tc>
        <w:tc>
          <w:tcPr>
            <w:tcW w:w="992" w:type="dxa"/>
          </w:tcPr>
          <w:p w:rsidR="008E6767" w:rsidRPr="00245AAF" w:rsidRDefault="00245AAF" w:rsidP="00D67819">
            <w:r w:rsidRPr="00245A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</w:p>
        </w:tc>
      </w:tr>
      <w:tr w:rsidR="008E6767" w:rsidTr="007B5143">
        <w:trPr>
          <w:trHeight w:val="380"/>
        </w:trPr>
        <w:tc>
          <w:tcPr>
            <w:tcW w:w="1977" w:type="dxa"/>
          </w:tcPr>
          <w:p w:rsidR="008E6767" w:rsidRPr="00245AAF" w:rsidRDefault="008E6767" w:rsidP="00D67819">
            <w:r w:rsidRPr="00245AAF">
              <w:t>STAGE KLINISCHE NEUROFYSIOLOGIE</w:t>
            </w:r>
          </w:p>
        </w:tc>
        <w:tc>
          <w:tcPr>
            <w:tcW w:w="5077" w:type="dxa"/>
          </w:tcPr>
          <w:p w:rsidR="008E6767" w:rsidRPr="00245AAF" w:rsidRDefault="00245AAF" w:rsidP="00D67819">
            <w:r w:rsidRPr="00245A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</w:p>
        </w:tc>
        <w:tc>
          <w:tcPr>
            <w:tcW w:w="1701" w:type="dxa"/>
          </w:tcPr>
          <w:p w:rsidR="008E6767" w:rsidRPr="00245AAF" w:rsidRDefault="008E6767" w:rsidP="00D67819">
            <w:r w:rsidRPr="00245A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</w:p>
        </w:tc>
        <w:tc>
          <w:tcPr>
            <w:tcW w:w="851" w:type="dxa"/>
          </w:tcPr>
          <w:p w:rsidR="008E6767" w:rsidRPr="00245AAF" w:rsidRDefault="008E6767" w:rsidP="00D67819">
            <w:r w:rsidRPr="00245A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</w:p>
        </w:tc>
        <w:tc>
          <w:tcPr>
            <w:tcW w:w="992" w:type="dxa"/>
          </w:tcPr>
          <w:p w:rsidR="008E6767" w:rsidRPr="00245AAF" w:rsidRDefault="008E6767" w:rsidP="00D67819">
            <w:r w:rsidRPr="00245A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</w:p>
        </w:tc>
      </w:tr>
      <w:tr w:rsidR="00054E5D" w:rsidTr="007B5143">
        <w:trPr>
          <w:trHeight w:val="491"/>
        </w:trPr>
        <w:tc>
          <w:tcPr>
            <w:tcW w:w="1977" w:type="dxa"/>
          </w:tcPr>
          <w:p w:rsidR="00054E5D" w:rsidRPr="00245AAF" w:rsidRDefault="00D67819" w:rsidP="00D67819">
            <w:r>
              <w:t>STAGE KINDERNEUROLOGIE</w:t>
            </w:r>
          </w:p>
        </w:tc>
        <w:tc>
          <w:tcPr>
            <w:tcW w:w="5077" w:type="dxa"/>
          </w:tcPr>
          <w:p w:rsidR="00054E5D" w:rsidRPr="00245AAF" w:rsidRDefault="00245AAF" w:rsidP="00D67819">
            <w:pPr>
              <w:rPr>
                <w:rFonts w:asciiTheme="majorHAnsi" w:hAnsiTheme="majorHAnsi"/>
              </w:rPr>
            </w:pPr>
            <w:r w:rsidRPr="00245A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</w:p>
        </w:tc>
        <w:tc>
          <w:tcPr>
            <w:tcW w:w="1701" w:type="dxa"/>
          </w:tcPr>
          <w:p w:rsidR="00054E5D" w:rsidRPr="00245AAF" w:rsidRDefault="00245AAF" w:rsidP="00D67819">
            <w:r w:rsidRPr="00245A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</w:p>
        </w:tc>
        <w:tc>
          <w:tcPr>
            <w:tcW w:w="851" w:type="dxa"/>
          </w:tcPr>
          <w:p w:rsidR="00054E5D" w:rsidRPr="00245AAF" w:rsidRDefault="00245AAF" w:rsidP="00D67819">
            <w:r w:rsidRPr="00245A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</w:p>
        </w:tc>
        <w:tc>
          <w:tcPr>
            <w:tcW w:w="992" w:type="dxa"/>
          </w:tcPr>
          <w:p w:rsidR="00054E5D" w:rsidRPr="00245AAF" w:rsidRDefault="00245AAF" w:rsidP="00D67819">
            <w:r w:rsidRPr="00245A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</w:p>
        </w:tc>
      </w:tr>
      <w:tr w:rsidR="008E6767" w:rsidTr="007B5143">
        <w:trPr>
          <w:trHeight w:val="190"/>
        </w:trPr>
        <w:tc>
          <w:tcPr>
            <w:tcW w:w="1977" w:type="dxa"/>
          </w:tcPr>
          <w:p w:rsidR="008E6767" w:rsidRPr="00245AAF" w:rsidRDefault="008E6767" w:rsidP="00D67819">
            <w:r w:rsidRPr="00245AAF">
              <w:t>ANDERE STAGES</w:t>
            </w:r>
          </w:p>
        </w:tc>
        <w:tc>
          <w:tcPr>
            <w:tcW w:w="5077" w:type="dxa"/>
          </w:tcPr>
          <w:p w:rsidR="008E6767" w:rsidRPr="00245AAF" w:rsidRDefault="008E6767" w:rsidP="00D67819">
            <w:r w:rsidRPr="00245A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</w:p>
        </w:tc>
        <w:tc>
          <w:tcPr>
            <w:tcW w:w="1701" w:type="dxa"/>
          </w:tcPr>
          <w:p w:rsidR="008E6767" w:rsidRPr="00245AAF" w:rsidRDefault="008E6767" w:rsidP="00D67819">
            <w:r w:rsidRPr="00245A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</w:p>
        </w:tc>
        <w:tc>
          <w:tcPr>
            <w:tcW w:w="851" w:type="dxa"/>
          </w:tcPr>
          <w:p w:rsidR="008E6767" w:rsidRPr="00245AAF" w:rsidRDefault="008E6767" w:rsidP="00D67819">
            <w:r w:rsidRPr="00245A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</w:p>
        </w:tc>
        <w:tc>
          <w:tcPr>
            <w:tcW w:w="992" w:type="dxa"/>
          </w:tcPr>
          <w:p w:rsidR="008E6767" w:rsidRPr="00245AAF" w:rsidRDefault="008E6767" w:rsidP="00D67819">
            <w:r w:rsidRPr="00245AA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5AAF">
              <w:instrText xml:space="preserve"> FORMTEXT </w:instrText>
            </w:r>
            <w:r w:rsidRPr="00245AAF">
              <w:fldChar w:fldCharType="separate"/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rPr>
                <w:noProof/>
              </w:rPr>
              <w:t> </w:t>
            </w:r>
            <w:r w:rsidRPr="00245AAF">
              <w:fldChar w:fldCharType="end"/>
            </w:r>
          </w:p>
        </w:tc>
      </w:tr>
    </w:tbl>
    <w:p w:rsidR="008E6767" w:rsidRDefault="008E6767" w:rsidP="00D67819">
      <w:pPr>
        <w:rPr>
          <w:sz w:val="16"/>
          <w:szCs w:val="16"/>
        </w:rPr>
      </w:pPr>
      <w:bookmarkStart w:id="7" w:name="_GoBack"/>
      <w:bookmarkEnd w:id="7"/>
    </w:p>
    <w:sectPr w:rsidR="008E6767" w:rsidSect="001442E5">
      <w:headerReference w:type="default" r:id="rId8"/>
      <w:footerReference w:type="default" r:id="rId9"/>
      <w:pgSz w:w="11906" w:h="16838" w:code="9"/>
      <w:pgMar w:top="900" w:right="746" w:bottom="1100" w:left="800" w:header="300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C2" w:rsidRDefault="00BF09C2">
      <w:r>
        <w:separator/>
      </w:r>
    </w:p>
  </w:endnote>
  <w:endnote w:type="continuationSeparator" w:id="0">
    <w:p w:rsidR="00BF09C2" w:rsidRDefault="00BF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5D" w:rsidRPr="00A8108A" w:rsidRDefault="00054E5D" w:rsidP="005C09F3">
    <w:pPr>
      <w:pStyle w:val="Voetteks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A8108A">
      <w:rPr>
        <w:rFonts w:ascii="Arial" w:hAnsi="Arial" w:cs="Arial"/>
        <w:sz w:val="18"/>
        <w:szCs w:val="18"/>
      </w:rPr>
      <w:t xml:space="preserve">Pagina </w:t>
    </w:r>
    <w:r w:rsidRPr="00A8108A">
      <w:rPr>
        <w:rFonts w:ascii="Arial" w:hAnsi="Arial" w:cs="Arial"/>
        <w:sz w:val="18"/>
        <w:szCs w:val="18"/>
      </w:rPr>
      <w:fldChar w:fldCharType="begin"/>
    </w:r>
    <w:r w:rsidRPr="00A8108A">
      <w:rPr>
        <w:rFonts w:ascii="Arial" w:hAnsi="Arial" w:cs="Arial"/>
        <w:sz w:val="18"/>
        <w:szCs w:val="18"/>
      </w:rPr>
      <w:instrText xml:space="preserve"> PAGE </w:instrText>
    </w:r>
    <w:r w:rsidRPr="00A8108A">
      <w:rPr>
        <w:rFonts w:ascii="Arial" w:hAnsi="Arial" w:cs="Arial"/>
        <w:sz w:val="18"/>
        <w:szCs w:val="18"/>
      </w:rPr>
      <w:fldChar w:fldCharType="separate"/>
    </w:r>
    <w:r w:rsidR="00D16CE8">
      <w:rPr>
        <w:rFonts w:ascii="Arial" w:hAnsi="Arial" w:cs="Arial"/>
        <w:noProof/>
        <w:sz w:val="18"/>
        <w:szCs w:val="18"/>
      </w:rPr>
      <w:t>2</w:t>
    </w:r>
    <w:r w:rsidRPr="00A8108A">
      <w:rPr>
        <w:rFonts w:ascii="Arial" w:hAnsi="Arial" w:cs="Arial"/>
        <w:sz w:val="18"/>
        <w:szCs w:val="18"/>
      </w:rPr>
      <w:fldChar w:fldCharType="end"/>
    </w:r>
    <w:r w:rsidRPr="00A8108A">
      <w:rPr>
        <w:rFonts w:ascii="Arial" w:hAnsi="Arial" w:cs="Arial"/>
        <w:sz w:val="18"/>
        <w:szCs w:val="18"/>
      </w:rPr>
      <w:t xml:space="preserve"> van </w:t>
    </w:r>
    <w:r w:rsidRPr="00A8108A">
      <w:rPr>
        <w:rFonts w:ascii="Arial" w:hAnsi="Arial" w:cs="Arial"/>
        <w:sz w:val="18"/>
        <w:szCs w:val="18"/>
      </w:rPr>
      <w:fldChar w:fldCharType="begin"/>
    </w:r>
    <w:r w:rsidRPr="00A8108A">
      <w:rPr>
        <w:rFonts w:ascii="Arial" w:hAnsi="Arial" w:cs="Arial"/>
        <w:sz w:val="18"/>
        <w:szCs w:val="18"/>
      </w:rPr>
      <w:instrText xml:space="preserve"> NUMPAGES </w:instrText>
    </w:r>
    <w:r w:rsidRPr="00A8108A">
      <w:rPr>
        <w:rFonts w:ascii="Arial" w:hAnsi="Arial" w:cs="Arial"/>
        <w:sz w:val="18"/>
        <w:szCs w:val="18"/>
      </w:rPr>
      <w:fldChar w:fldCharType="separate"/>
    </w:r>
    <w:r w:rsidR="00D16CE8">
      <w:rPr>
        <w:rFonts w:ascii="Arial" w:hAnsi="Arial" w:cs="Arial"/>
        <w:noProof/>
        <w:sz w:val="18"/>
        <w:szCs w:val="18"/>
      </w:rPr>
      <w:t>2</w:t>
    </w:r>
    <w:r w:rsidRPr="00A8108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  <w:r w:rsidRPr="005C09F3">
      <w:rPr>
        <w:rFonts w:ascii="Arial" w:hAnsi="Arial" w:cs="Arial"/>
        <w:sz w:val="16"/>
        <w:szCs w:val="16"/>
      </w:rPr>
      <w:t>versie</w:t>
    </w:r>
    <w:r>
      <w:rPr>
        <w:rFonts w:ascii="Arial" w:hAnsi="Arial" w:cs="Arial"/>
        <w:sz w:val="16"/>
        <w:szCs w:val="16"/>
      </w:rPr>
      <w:t xml:space="preserve"> nov 20</w:t>
    </w:r>
    <w:r w:rsidR="005517D2">
      <w:rPr>
        <w:rFonts w:ascii="Arial" w:hAnsi="Arial" w:cs="Arial"/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C2" w:rsidRDefault="00BF09C2">
      <w:r>
        <w:separator/>
      </w:r>
    </w:p>
  </w:footnote>
  <w:footnote w:type="continuationSeparator" w:id="0">
    <w:p w:rsidR="00BF09C2" w:rsidRDefault="00BF0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9" w:type="dxa"/>
      <w:tblBorders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tblBorders>
      <w:tblLook w:val="01E0" w:firstRow="1" w:lastRow="1" w:firstColumn="1" w:lastColumn="1" w:noHBand="0" w:noVBand="0"/>
    </w:tblPr>
    <w:tblGrid>
      <w:gridCol w:w="6997"/>
      <w:gridCol w:w="3752"/>
    </w:tblGrid>
    <w:tr w:rsidR="00054E5D" w:rsidRPr="00882D04" w:rsidTr="00882D04">
      <w:trPr>
        <w:trHeight w:val="1425"/>
      </w:trPr>
      <w:tc>
        <w:tcPr>
          <w:tcW w:w="6997" w:type="dxa"/>
          <w:shd w:val="clear" w:color="auto" w:fill="auto"/>
        </w:tcPr>
        <w:p w:rsidR="00054E5D" w:rsidRPr="00882D04" w:rsidRDefault="00054E5D" w:rsidP="00ED5387">
          <w:pPr>
            <w:rPr>
              <w:rFonts w:ascii="Arial" w:hAnsi="Arial" w:cs="Arial"/>
              <w:b/>
              <w:sz w:val="28"/>
              <w:szCs w:val="28"/>
            </w:rPr>
          </w:pPr>
          <w:r w:rsidRPr="00882D04">
            <w:rPr>
              <w:rFonts w:ascii="Arial" w:hAnsi="Arial" w:cs="Arial"/>
              <w:b/>
              <w:sz w:val="28"/>
              <w:szCs w:val="28"/>
            </w:rPr>
            <w:t>F</w:t>
          </w:r>
          <w:r>
            <w:rPr>
              <w:rFonts w:ascii="Arial" w:hAnsi="Arial" w:cs="Arial"/>
              <w:b/>
              <w:sz w:val="28"/>
              <w:szCs w:val="28"/>
            </w:rPr>
            <w:t>ormulier</w:t>
          </w:r>
          <w:r w:rsidRPr="00882D04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>opleidingsschema</w:t>
          </w:r>
          <w:r w:rsidRPr="00882D04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>Kinderneuroloog</w:t>
          </w:r>
        </w:p>
        <w:p w:rsidR="00054E5D" w:rsidRPr="00882D04" w:rsidRDefault="00054E5D" w:rsidP="00ED5387">
          <w:pPr>
            <w:rPr>
              <w:rFonts w:ascii="Arial" w:hAnsi="Arial" w:cs="Arial"/>
              <w:i/>
              <w:sz w:val="20"/>
              <w:szCs w:val="20"/>
            </w:rPr>
          </w:pPr>
        </w:p>
        <w:p w:rsidR="00054E5D" w:rsidRPr="00882D04" w:rsidRDefault="00C82504" w:rsidP="00C82504">
          <w:pPr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De </w:t>
          </w:r>
          <w:r w:rsidR="00054E5D" w:rsidRPr="00882D04">
            <w:rPr>
              <w:rFonts w:ascii="Arial" w:hAnsi="Arial" w:cs="Arial"/>
              <w:i/>
              <w:sz w:val="18"/>
              <w:szCs w:val="18"/>
            </w:rPr>
            <w:t>registratiecommissie kan vragen bewijsstukken te overleggen</w:t>
          </w:r>
        </w:p>
      </w:tc>
      <w:tc>
        <w:tcPr>
          <w:tcW w:w="3752" w:type="dxa"/>
          <w:shd w:val="clear" w:color="auto" w:fill="auto"/>
        </w:tcPr>
        <w:p w:rsidR="00054E5D" w:rsidRDefault="00054E5D" w:rsidP="00913066">
          <w:r>
            <w:t xml:space="preserve">                  </w:t>
          </w:r>
          <w:r w:rsidR="00DA68E4">
            <w:rPr>
              <w:noProof/>
            </w:rPr>
            <w:drawing>
              <wp:inline distT="0" distB="0" distL="0" distR="0" wp14:anchorId="497CD2A0" wp14:editId="54A92289">
                <wp:extent cx="990600" cy="990600"/>
                <wp:effectExtent l="0" t="0" r="0" b="0"/>
                <wp:docPr id="1" name="Afbeelding 1" descr="NVK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VK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54E5D" w:rsidRPr="00882D04" w:rsidRDefault="00054E5D" w:rsidP="00913066">
          <w:pPr>
            <w:rPr>
              <w:rFonts w:ascii="Arial" w:hAnsi="Arial" w:cs="Arial"/>
              <w:i/>
              <w:sz w:val="18"/>
              <w:szCs w:val="18"/>
            </w:rPr>
          </w:pPr>
          <w:r w:rsidRPr="00882D04">
            <w:rPr>
              <w:rFonts w:ascii="Arial" w:hAnsi="Arial" w:cs="Arial"/>
              <w:i/>
              <w:sz w:val="18"/>
              <w:szCs w:val="18"/>
            </w:rPr>
            <w:t xml:space="preserve">Registratienummer: </w:t>
          </w:r>
        </w:p>
        <w:p w:rsidR="00054E5D" w:rsidRPr="00882D04" w:rsidRDefault="00054E5D" w:rsidP="00913066">
          <w:pPr>
            <w:rPr>
              <w:rFonts w:ascii="Arial" w:hAnsi="Arial" w:cs="Arial"/>
              <w:i/>
              <w:sz w:val="18"/>
              <w:szCs w:val="18"/>
            </w:rPr>
          </w:pPr>
          <w:r w:rsidRPr="00882D04">
            <w:rPr>
              <w:rFonts w:ascii="Arial" w:hAnsi="Arial" w:cs="Arial"/>
              <w:i/>
              <w:sz w:val="18"/>
              <w:szCs w:val="18"/>
            </w:rPr>
            <w:t>(In te vullen door secretariaat)</w:t>
          </w:r>
        </w:p>
      </w:tc>
    </w:tr>
  </w:tbl>
  <w:p w:rsidR="00054E5D" w:rsidRDefault="00054E5D" w:rsidP="00EF773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59D2"/>
    <w:multiLevelType w:val="hybridMultilevel"/>
    <w:tmpl w:val="29C833E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2F"/>
    <w:rsid w:val="00010021"/>
    <w:rsid w:val="000168F1"/>
    <w:rsid w:val="000214C1"/>
    <w:rsid w:val="000330A7"/>
    <w:rsid w:val="00043697"/>
    <w:rsid w:val="00054E5D"/>
    <w:rsid w:val="00092FD5"/>
    <w:rsid w:val="000A78EC"/>
    <w:rsid w:val="000C159E"/>
    <w:rsid w:val="000C7175"/>
    <w:rsid w:val="000C7E72"/>
    <w:rsid w:val="0010701B"/>
    <w:rsid w:val="001442E5"/>
    <w:rsid w:val="00153A8C"/>
    <w:rsid w:val="00154DE7"/>
    <w:rsid w:val="00156E47"/>
    <w:rsid w:val="0017518B"/>
    <w:rsid w:val="00185522"/>
    <w:rsid w:val="00192E8E"/>
    <w:rsid w:val="00195DFE"/>
    <w:rsid w:val="001B5C24"/>
    <w:rsid w:val="001C35F4"/>
    <w:rsid w:val="001D108A"/>
    <w:rsid w:val="00221C1D"/>
    <w:rsid w:val="00235533"/>
    <w:rsid w:val="002418D9"/>
    <w:rsid w:val="00245AAF"/>
    <w:rsid w:val="00246B31"/>
    <w:rsid w:val="00256D54"/>
    <w:rsid w:val="00287762"/>
    <w:rsid w:val="002B5F47"/>
    <w:rsid w:val="002F17B2"/>
    <w:rsid w:val="002F403E"/>
    <w:rsid w:val="00320591"/>
    <w:rsid w:val="003379B3"/>
    <w:rsid w:val="003605A5"/>
    <w:rsid w:val="003947FE"/>
    <w:rsid w:val="003B01A1"/>
    <w:rsid w:val="003B756F"/>
    <w:rsid w:val="003C120E"/>
    <w:rsid w:val="003D6DEC"/>
    <w:rsid w:val="003D715E"/>
    <w:rsid w:val="00413D39"/>
    <w:rsid w:val="00434812"/>
    <w:rsid w:val="00467DC4"/>
    <w:rsid w:val="004827CC"/>
    <w:rsid w:val="004863BE"/>
    <w:rsid w:val="00490349"/>
    <w:rsid w:val="00490676"/>
    <w:rsid w:val="004A7F3F"/>
    <w:rsid w:val="004B4D90"/>
    <w:rsid w:val="004E5C3D"/>
    <w:rsid w:val="004F524F"/>
    <w:rsid w:val="00506793"/>
    <w:rsid w:val="00512296"/>
    <w:rsid w:val="0052220A"/>
    <w:rsid w:val="00522DE3"/>
    <w:rsid w:val="00532477"/>
    <w:rsid w:val="005517D2"/>
    <w:rsid w:val="00552F83"/>
    <w:rsid w:val="005550F7"/>
    <w:rsid w:val="00555905"/>
    <w:rsid w:val="005705D4"/>
    <w:rsid w:val="00595A63"/>
    <w:rsid w:val="005B49C7"/>
    <w:rsid w:val="005C09F3"/>
    <w:rsid w:val="005C529B"/>
    <w:rsid w:val="005D7E69"/>
    <w:rsid w:val="005F2A85"/>
    <w:rsid w:val="0060253C"/>
    <w:rsid w:val="0060565D"/>
    <w:rsid w:val="00610D60"/>
    <w:rsid w:val="0061299F"/>
    <w:rsid w:val="00620FEF"/>
    <w:rsid w:val="0064121A"/>
    <w:rsid w:val="00642E14"/>
    <w:rsid w:val="00673C40"/>
    <w:rsid w:val="00674E73"/>
    <w:rsid w:val="00680202"/>
    <w:rsid w:val="006A4838"/>
    <w:rsid w:val="006D1AE1"/>
    <w:rsid w:val="006E2C39"/>
    <w:rsid w:val="006E75B3"/>
    <w:rsid w:val="0071163B"/>
    <w:rsid w:val="00733270"/>
    <w:rsid w:val="007340BD"/>
    <w:rsid w:val="0073492F"/>
    <w:rsid w:val="00736DCB"/>
    <w:rsid w:val="00744385"/>
    <w:rsid w:val="00762397"/>
    <w:rsid w:val="0078509C"/>
    <w:rsid w:val="00790040"/>
    <w:rsid w:val="007B5143"/>
    <w:rsid w:val="007B5618"/>
    <w:rsid w:val="007C1EDA"/>
    <w:rsid w:val="007E7F22"/>
    <w:rsid w:val="007F3692"/>
    <w:rsid w:val="00805C8C"/>
    <w:rsid w:val="00842296"/>
    <w:rsid w:val="00857CD7"/>
    <w:rsid w:val="00882D04"/>
    <w:rsid w:val="00894A50"/>
    <w:rsid w:val="008B62F0"/>
    <w:rsid w:val="008C58BD"/>
    <w:rsid w:val="008E6767"/>
    <w:rsid w:val="008F08B3"/>
    <w:rsid w:val="00913066"/>
    <w:rsid w:val="009306C9"/>
    <w:rsid w:val="00953503"/>
    <w:rsid w:val="009545D7"/>
    <w:rsid w:val="00975E2C"/>
    <w:rsid w:val="009A3430"/>
    <w:rsid w:val="009B79A3"/>
    <w:rsid w:val="009D4452"/>
    <w:rsid w:val="009E19B5"/>
    <w:rsid w:val="009F20B0"/>
    <w:rsid w:val="00A0623C"/>
    <w:rsid w:val="00A31251"/>
    <w:rsid w:val="00A74026"/>
    <w:rsid w:val="00A8108A"/>
    <w:rsid w:val="00A858EF"/>
    <w:rsid w:val="00A87A55"/>
    <w:rsid w:val="00AA7128"/>
    <w:rsid w:val="00AC150B"/>
    <w:rsid w:val="00AC60CB"/>
    <w:rsid w:val="00AF5DAF"/>
    <w:rsid w:val="00B11CDA"/>
    <w:rsid w:val="00B17617"/>
    <w:rsid w:val="00B43275"/>
    <w:rsid w:val="00B64DB9"/>
    <w:rsid w:val="00B8310E"/>
    <w:rsid w:val="00B94C36"/>
    <w:rsid w:val="00BD1E9B"/>
    <w:rsid w:val="00BD55EE"/>
    <w:rsid w:val="00BE3499"/>
    <w:rsid w:val="00BF09C2"/>
    <w:rsid w:val="00C02F3C"/>
    <w:rsid w:val="00C04728"/>
    <w:rsid w:val="00C57789"/>
    <w:rsid w:val="00C751D8"/>
    <w:rsid w:val="00C82504"/>
    <w:rsid w:val="00CA1F34"/>
    <w:rsid w:val="00CC37EE"/>
    <w:rsid w:val="00CF664B"/>
    <w:rsid w:val="00D04498"/>
    <w:rsid w:val="00D16CE8"/>
    <w:rsid w:val="00D67819"/>
    <w:rsid w:val="00D76A6B"/>
    <w:rsid w:val="00D84F28"/>
    <w:rsid w:val="00DA1414"/>
    <w:rsid w:val="00DA68E4"/>
    <w:rsid w:val="00DB0843"/>
    <w:rsid w:val="00DD2BA0"/>
    <w:rsid w:val="00DD4ACA"/>
    <w:rsid w:val="00DD5EB5"/>
    <w:rsid w:val="00DE696D"/>
    <w:rsid w:val="00DF3D2B"/>
    <w:rsid w:val="00DF44F7"/>
    <w:rsid w:val="00DF7516"/>
    <w:rsid w:val="00E22B46"/>
    <w:rsid w:val="00E326FE"/>
    <w:rsid w:val="00E50E24"/>
    <w:rsid w:val="00E54132"/>
    <w:rsid w:val="00E746E6"/>
    <w:rsid w:val="00E776D1"/>
    <w:rsid w:val="00E8330F"/>
    <w:rsid w:val="00E90432"/>
    <w:rsid w:val="00E91C10"/>
    <w:rsid w:val="00E92572"/>
    <w:rsid w:val="00EA5244"/>
    <w:rsid w:val="00EB4A4A"/>
    <w:rsid w:val="00ED5387"/>
    <w:rsid w:val="00EF739E"/>
    <w:rsid w:val="00EF7739"/>
    <w:rsid w:val="00F10D77"/>
    <w:rsid w:val="00F10DCA"/>
    <w:rsid w:val="00F244E3"/>
    <w:rsid w:val="00F36EC0"/>
    <w:rsid w:val="00F40D79"/>
    <w:rsid w:val="00F45E7A"/>
    <w:rsid w:val="00F526CD"/>
    <w:rsid w:val="00F6114F"/>
    <w:rsid w:val="00F84B00"/>
    <w:rsid w:val="00F8673B"/>
    <w:rsid w:val="00F93433"/>
    <w:rsid w:val="00F964F5"/>
    <w:rsid w:val="00F9739D"/>
    <w:rsid w:val="00F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Eenvoudigetabel1">
    <w:name w:val="Table Simple 1"/>
    <w:basedOn w:val="Standaardtabel"/>
    <w:rsid w:val="0064121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Koptekst">
    <w:name w:val="header"/>
    <w:basedOn w:val="Standaard"/>
    <w:rsid w:val="0073492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3492F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A78EC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A8108A"/>
  </w:style>
  <w:style w:type="table" w:styleId="Tabelraster">
    <w:name w:val="Table Grid"/>
    <w:basedOn w:val="Standaardtabel"/>
    <w:rsid w:val="00555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B51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Eenvoudigetabel1">
    <w:name w:val="Table Simple 1"/>
    <w:basedOn w:val="Standaardtabel"/>
    <w:rsid w:val="0064121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Koptekst">
    <w:name w:val="header"/>
    <w:basedOn w:val="Standaard"/>
    <w:rsid w:val="0073492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3492F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A78EC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A8108A"/>
  </w:style>
  <w:style w:type="table" w:styleId="Tabelraster">
    <w:name w:val="Table Grid"/>
    <w:basedOn w:val="Standaardtabel"/>
    <w:rsid w:val="00555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B51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79FC28AF</Template>
  <TotalTime>0</TotalTime>
  <Pages>2</Pages>
  <Words>192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Kindergeneeskundig subspecialisme:</vt:lpstr>
    </vt:vector>
  </TitlesOfParts>
  <Company>AMC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 Bakker</dc:creator>
  <cp:lastModifiedBy>Bakker, DP</cp:lastModifiedBy>
  <cp:revision>2</cp:revision>
  <cp:lastPrinted>2006-03-23T09:57:00Z</cp:lastPrinted>
  <dcterms:created xsi:type="dcterms:W3CDTF">2017-12-06T17:11:00Z</dcterms:created>
  <dcterms:modified xsi:type="dcterms:W3CDTF">2017-12-06T17:11:00Z</dcterms:modified>
</cp:coreProperties>
</file>